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7C" w:rsidRPr="005767D7" w:rsidRDefault="00D0017C" w:rsidP="005767D7">
      <w:pPr>
        <w:jc w:val="center"/>
        <w:rPr>
          <w:b/>
          <w:bCs/>
          <w:color w:val="000080"/>
          <w:sz w:val="28"/>
          <w:szCs w:val="28"/>
        </w:rPr>
      </w:pPr>
      <w:r w:rsidRPr="005767D7">
        <w:rPr>
          <w:b/>
          <w:bCs/>
          <w:color w:val="000080"/>
          <w:sz w:val="28"/>
          <w:szCs w:val="28"/>
        </w:rPr>
        <w:t>Муниципальное автономное учреждение культуры</w:t>
      </w:r>
    </w:p>
    <w:p w:rsidR="00D0017C" w:rsidRPr="005767D7" w:rsidRDefault="00D0017C" w:rsidP="005767D7">
      <w:pPr>
        <w:jc w:val="center"/>
        <w:rPr>
          <w:b/>
          <w:bCs/>
          <w:color w:val="000080"/>
          <w:sz w:val="28"/>
          <w:szCs w:val="28"/>
        </w:rPr>
      </w:pPr>
      <w:r w:rsidRPr="005767D7">
        <w:rPr>
          <w:b/>
          <w:bCs/>
          <w:color w:val="000080"/>
          <w:sz w:val="28"/>
          <w:szCs w:val="28"/>
        </w:rPr>
        <w:t>«Аскинская межпоселенческая центральная библиотека»</w:t>
      </w:r>
    </w:p>
    <w:p w:rsidR="00D0017C" w:rsidRPr="005767D7" w:rsidRDefault="00D0017C" w:rsidP="005767D7">
      <w:pPr>
        <w:jc w:val="center"/>
        <w:rPr>
          <w:b/>
          <w:bCs/>
          <w:color w:val="000080"/>
          <w:sz w:val="28"/>
          <w:szCs w:val="28"/>
        </w:rPr>
      </w:pPr>
      <w:r w:rsidRPr="005767D7">
        <w:rPr>
          <w:b/>
          <w:bCs/>
          <w:color w:val="000080"/>
          <w:sz w:val="28"/>
          <w:szCs w:val="28"/>
        </w:rPr>
        <w:t>муниципального района  Аскинский район</w:t>
      </w:r>
    </w:p>
    <w:p w:rsidR="00D0017C" w:rsidRPr="005767D7" w:rsidRDefault="00D0017C" w:rsidP="005767D7">
      <w:pPr>
        <w:jc w:val="center"/>
        <w:rPr>
          <w:b/>
          <w:bCs/>
          <w:color w:val="000080"/>
          <w:sz w:val="28"/>
          <w:szCs w:val="28"/>
        </w:rPr>
      </w:pPr>
      <w:r w:rsidRPr="005767D7">
        <w:rPr>
          <w:b/>
          <w:bCs/>
          <w:color w:val="000080"/>
          <w:sz w:val="28"/>
          <w:szCs w:val="28"/>
        </w:rPr>
        <w:t>Республики Башкортостан</w:t>
      </w:r>
    </w:p>
    <w:p w:rsidR="00D0017C" w:rsidRPr="00E17739" w:rsidRDefault="00D0017C" w:rsidP="005767D7">
      <w:pPr>
        <w:jc w:val="center"/>
        <w:rPr>
          <w:color w:val="000080"/>
          <w:sz w:val="36"/>
          <w:szCs w:val="36"/>
        </w:rPr>
      </w:pPr>
    </w:p>
    <w:p w:rsidR="00D0017C" w:rsidRPr="007F3EEF" w:rsidRDefault="00D0017C" w:rsidP="005767D7">
      <w:pPr>
        <w:jc w:val="center"/>
        <w:rPr>
          <w:sz w:val="28"/>
          <w:szCs w:val="28"/>
        </w:rPr>
      </w:pPr>
    </w:p>
    <w:p w:rsidR="00D0017C" w:rsidRPr="007F3EEF" w:rsidRDefault="00D0017C" w:rsidP="005767D7">
      <w:pPr>
        <w:jc w:val="center"/>
        <w:rPr>
          <w:sz w:val="28"/>
          <w:szCs w:val="28"/>
        </w:rPr>
      </w:pPr>
    </w:p>
    <w:p w:rsidR="00D0017C" w:rsidRPr="007F3EEF" w:rsidRDefault="00D0017C" w:rsidP="005767D7">
      <w:pPr>
        <w:jc w:val="center"/>
        <w:rPr>
          <w:sz w:val="28"/>
          <w:szCs w:val="28"/>
        </w:rPr>
      </w:pPr>
    </w:p>
    <w:p w:rsidR="00D0017C" w:rsidRPr="007F3EEF" w:rsidRDefault="00D0017C" w:rsidP="005767D7">
      <w:pPr>
        <w:jc w:val="center"/>
        <w:rPr>
          <w:sz w:val="28"/>
          <w:szCs w:val="28"/>
        </w:rPr>
      </w:pPr>
    </w:p>
    <w:p w:rsidR="00D0017C" w:rsidRPr="007F3EEF" w:rsidRDefault="00D0017C" w:rsidP="005767D7">
      <w:pPr>
        <w:jc w:val="center"/>
        <w:rPr>
          <w:sz w:val="28"/>
          <w:szCs w:val="28"/>
        </w:rPr>
      </w:pPr>
    </w:p>
    <w:p w:rsidR="00D0017C" w:rsidRPr="007F3EEF" w:rsidRDefault="00D0017C" w:rsidP="005767D7">
      <w:pPr>
        <w:jc w:val="center"/>
        <w:rPr>
          <w:sz w:val="28"/>
          <w:szCs w:val="28"/>
        </w:rPr>
      </w:pPr>
    </w:p>
    <w:p w:rsidR="00D0017C" w:rsidRPr="007F3EEF" w:rsidRDefault="00D0017C" w:rsidP="005767D7">
      <w:pPr>
        <w:jc w:val="center"/>
        <w:rPr>
          <w:sz w:val="28"/>
          <w:szCs w:val="28"/>
        </w:rPr>
      </w:pPr>
    </w:p>
    <w:p w:rsidR="00D0017C" w:rsidRPr="005D2FC3" w:rsidRDefault="00D0017C" w:rsidP="005767D7">
      <w:pPr>
        <w:spacing w:line="360" w:lineRule="auto"/>
        <w:jc w:val="center"/>
        <w:rPr>
          <w:b/>
          <w:bCs/>
          <w:color w:val="000080"/>
          <w:sz w:val="44"/>
          <w:szCs w:val="44"/>
          <w:u w:val="single"/>
        </w:rPr>
      </w:pPr>
      <w:r w:rsidRPr="005D2FC3">
        <w:rPr>
          <w:b/>
          <w:bCs/>
          <w:color w:val="000080"/>
          <w:sz w:val="44"/>
          <w:szCs w:val="44"/>
          <w:u w:val="single"/>
        </w:rPr>
        <w:t>ПРОЕКТ</w:t>
      </w:r>
    </w:p>
    <w:p w:rsidR="00D0017C" w:rsidRPr="005D2FC3" w:rsidRDefault="00D0017C" w:rsidP="005767D7">
      <w:pPr>
        <w:jc w:val="center"/>
        <w:rPr>
          <w:b/>
          <w:bCs/>
          <w:color w:val="0000FF"/>
          <w:sz w:val="52"/>
          <w:szCs w:val="52"/>
        </w:rPr>
      </w:pPr>
      <w:r>
        <w:rPr>
          <w:b/>
          <w:bCs/>
          <w:color w:val="0000FF"/>
          <w:sz w:val="52"/>
          <w:szCs w:val="52"/>
        </w:rPr>
        <w:t>«</w:t>
      </w:r>
      <w:r w:rsidRPr="005D2FC3">
        <w:rPr>
          <w:b/>
          <w:bCs/>
          <w:color w:val="0000FF"/>
          <w:sz w:val="52"/>
          <w:szCs w:val="52"/>
        </w:rPr>
        <w:t>Аскинская детская модельная библиотека</w:t>
      </w:r>
    </w:p>
    <w:p w:rsidR="00D0017C" w:rsidRPr="005D2FC3" w:rsidRDefault="00D0017C" w:rsidP="005767D7">
      <w:pPr>
        <w:jc w:val="center"/>
        <w:rPr>
          <w:b/>
          <w:bCs/>
          <w:i/>
          <w:iCs/>
          <w:color w:val="0000FF"/>
          <w:sz w:val="52"/>
          <w:szCs w:val="52"/>
        </w:rPr>
      </w:pPr>
      <w:r w:rsidRPr="005D2FC3">
        <w:rPr>
          <w:b/>
          <w:bCs/>
          <w:i/>
          <w:iCs/>
          <w:color w:val="0000FF"/>
          <w:sz w:val="52"/>
          <w:szCs w:val="52"/>
        </w:rPr>
        <w:t>– информационный досуговый  центр</w:t>
      </w:r>
    </w:p>
    <w:p w:rsidR="00D0017C" w:rsidRPr="005D2FC3" w:rsidRDefault="00D0017C" w:rsidP="005767D7">
      <w:pPr>
        <w:jc w:val="center"/>
        <w:rPr>
          <w:b/>
          <w:bCs/>
          <w:i/>
          <w:iCs/>
          <w:color w:val="0000FF"/>
          <w:sz w:val="72"/>
          <w:szCs w:val="72"/>
        </w:rPr>
      </w:pPr>
      <w:r w:rsidRPr="005D2FC3">
        <w:rPr>
          <w:b/>
          <w:bCs/>
          <w:i/>
          <w:iCs/>
          <w:color w:val="0000FF"/>
          <w:sz w:val="72"/>
          <w:szCs w:val="72"/>
        </w:rPr>
        <w:t>«Папа, мама и я – читающая семья»</w:t>
      </w:r>
      <w:r>
        <w:rPr>
          <w:b/>
          <w:bCs/>
          <w:i/>
          <w:iCs/>
          <w:color w:val="0000FF"/>
          <w:sz w:val="72"/>
          <w:szCs w:val="72"/>
        </w:rPr>
        <w:t>»</w:t>
      </w:r>
    </w:p>
    <w:p w:rsidR="00D0017C" w:rsidRPr="005D2FC3" w:rsidRDefault="00D0017C" w:rsidP="005767D7">
      <w:pPr>
        <w:jc w:val="center"/>
        <w:rPr>
          <w:color w:val="993366"/>
          <w:sz w:val="36"/>
          <w:szCs w:val="36"/>
        </w:rPr>
      </w:pPr>
    </w:p>
    <w:p w:rsidR="00D0017C" w:rsidRPr="007F3EEF" w:rsidRDefault="00D0017C" w:rsidP="005767D7">
      <w:pPr>
        <w:jc w:val="center"/>
        <w:rPr>
          <w:sz w:val="28"/>
          <w:szCs w:val="28"/>
        </w:rPr>
      </w:pPr>
    </w:p>
    <w:p w:rsidR="00D0017C" w:rsidRPr="007F3EEF" w:rsidRDefault="00D0017C" w:rsidP="005767D7">
      <w:pPr>
        <w:jc w:val="center"/>
        <w:rPr>
          <w:sz w:val="28"/>
          <w:szCs w:val="28"/>
        </w:rPr>
      </w:pPr>
    </w:p>
    <w:p w:rsidR="00D0017C" w:rsidRPr="007F3EEF" w:rsidRDefault="00D0017C" w:rsidP="005767D7">
      <w:pPr>
        <w:jc w:val="center"/>
        <w:rPr>
          <w:sz w:val="28"/>
          <w:szCs w:val="28"/>
        </w:rPr>
      </w:pPr>
    </w:p>
    <w:p w:rsidR="00D0017C" w:rsidRPr="007F3EEF" w:rsidRDefault="00D0017C" w:rsidP="005767D7">
      <w:pPr>
        <w:jc w:val="center"/>
        <w:rPr>
          <w:sz w:val="28"/>
          <w:szCs w:val="28"/>
        </w:rPr>
      </w:pPr>
    </w:p>
    <w:p w:rsidR="00D0017C" w:rsidRPr="007F3EEF" w:rsidRDefault="00D0017C" w:rsidP="005767D7">
      <w:pPr>
        <w:jc w:val="center"/>
        <w:rPr>
          <w:sz w:val="28"/>
          <w:szCs w:val="28"/>
        </w:rPr>
      </w:pPr>
    </w:p>
    <w:p w:rsidR="00D0017C" w:rsidRPr="007F3EEF" w:rsidRDefault="00D0017C" w:rsidP="005767D7">
      <w:pPr>
        <w:jc w:val="center"/>
        <w:rPr>
          <w:sz w:val="28"/>
          <w:szCs w:val="28"/>
        </w:rPr>
      </w:pPr>
    </w:p>
    <w:p w:rsidR="00D0017C" w:rsidRPr="007F3EEF" w:rsidRDefault="00D0017C" w:rsidP="005767D7">
      <w:pPr>
        <w:jc w:val="center"/>
        <w:rPr>
          <w:sz w:val="28"/>
          <w:szCs w:val="28"/>
        </w:rPr>
      </w:pPr>
    </w:p>
    <w:p w:rsidR="00D0017C" w:rsidRPr="007F3EEF" w:rsidRDefault="00D0017C" w:rsidP="005767D7">
      <w:pPr>
        <w:jc w:val="center"/>
        <w:rPr>
          <w:sz w:val="28"/>
          <w:szCs w:val="28"/>
        </w:rPr>
      </w:pPr>
    </w:p>
    <w:p w:rsidR="00D0017C" w:rsidRPr="007F3EEF" w:rsidRDefault="00D0017C" w:rsidP="005767D7">
      <w:pPr>
        <w:jc w:val="center"/>
        <w:rPr>
          <w:sz w:val="28"/>
          <w:szCs w:val="28"/>
        </w:rPr>
      </w:pPr>
    </w:p>
    <w:p w:rsidR="00D0017C" w:rsidRPr="007F3EEF" w:rsidRDefault="00D0017C" w:rsidP="005767D7">
      <w:pPr>
        <w:jc w:val="center"/>
        <w:rPr>
          <w:sz w:val="28"/>
          <w:szCs w:val="28"/>
        </w:rPr>
      </w:pPr>
    </w:p>
    <w:p w:rsidR="00D0017C" w:rsidRDefault="00D0017C" w:rsidP="005767D7">
      <w:pPr>
        <w:jc w:val="center"/>
        <w:rPr>
          <w:sz w:val="28"/>
          <w:szCs w:val="28"/>
        </w:rPr>
      </w:pPr>
    </w:p>
    <w:p w:rsidR="00D0017C" w:rsidRDefault="00D0017C" w:rsidP="005767D7">
      <w:pPr>
        <w:jc w:val="center"/>
        <w:rPr>
          <w:sz w:val="28"/>
          <w:szCs w:val="28"/>
        </w:rPr>
      </w:pPr>
    </w:p>
    <w:p w:rsidR="00D0017C" w:rsidRDefault="00D0017C" w:rsidP="005767D7">
      <w:pPr>
        <w:jc w:val="center"/>
        <w:rPr>
          <w:sz w:val="28"/>
          <w:szCs w:val="28"/>
        </w:rPr>
      </w:pPr>
    </w:p>
    <w:p w:rsidR="00D0017C" w:rsidRDefault="00D0017C" w:rsidP="005767D7">
      <w:pPr>
        <w:jc w:val="center"/>
        <w:rPr>
          <w:sz w:val="28"/>
          <w:szCs w:val="28"/>
        </w:rPr>
      </w:pPr>
    </w:p>
    <w:p w:rsidR="00D0017C" w:rsidRPr="007F3EEF" w:rsidRDefault="00D0017C" w:rsidP="005767D7">
      <w:pPr>
        <w:jc w:val="center"/>
        <w:rPr>
          <w:sz w:val="28"/>
          <w:szCs w:val="28"/>
        </w:rPr>
      </w:pPr>
    </w:p>
    <w:p w:rsidR="00D0017C" w:rsidRDefault="00D0017C" w:rsidP="005767D7">
      <w:pPr>
        <w:jc w:val="center"/>
        <w:rPr>
          <w:sz w:val="28"/>
          <w:szCs w:val="28"/>
        </w:rPr>
      </w:pPr>
    </w:p>
    <w:p w:rsidR="00D0017C" w:rsidRDefault="00D0017C" w:rsidP="005767D7">
      <w:pPr>
        <w:jc w:val="center"/>
        <w:rPr>
          <w:b/>
          <w:bCs/>
          <w:color w:val="000080"/>
          <w:sz w:val="28"/>
          <w:szCs w:val="28"/>
        </w:rPr>
      </w:pPr>
    </w:p>
    <w:p w:rsidR="00D0017C" w:rsidRPr="005D2FC3" w:rsidRDefault="00D0017C" w:rsidP="005767D7">
      <w:pPr>
        <w:jc w:val="center"/>
        <w:rPr>
          <w:b/>
          <w:bCs/>
          <w:color w:val="000080"/>
          <w:sz w:val="28"/>
          <w:szCs w:val="28"/>
        </w:rPr>
      </w:pPr>
      <w:r w:rsidRPr="005D2FC3">
        <w:rPr>
          <w:b/>
          <w:bCs/>
          <w:color w:val="000080"/>
          <w:sz w:val="28"/>
          <w:szCs w:val="28"/>
        </w:rPr>
        <w:t>Аскино - 2012</w:t>
      </w:r>
    </w:p>
    <w:p w:rsidR="00D0017C" w:rsidRPr="00E17739" w:rsidRDefault="00D0017C" w:rsidP="005767D7">
      <w:pPr>
        <w:jc w:val="center"/>
        <w:rPr>
          <w:b/>
          <w:bCs/>
          <w:sz w:val="32"/>
          <w:szCs w:val="32"/>
        </w:rPr>
      </w:pPr>
      <w:r w:rsidRPr="00E17739">
        <w:rPr>
          <w:b/>
          <w:bCs/>
          <w:sz w:val="32"/>
          <w:szCs w:val="32"/>
        </w:rPr>
        <w:t>Заявка</w:t>
      </w:r>
    </w:p>
    <w:p w:rsidR="00D0017C" w:rsidRPr="00E17739" w:rsidRDefault="00D0017C" w:rsidP="005767D7">
      <w:pPr>
        <w:jc w:val="center"/>
        <w:rPr>
          <w:b/>
          <w:bCs/>
          <w:sz w:val="28"/>
          <w:szCs w:val="28"/>
        </w:rPr>
      </w:pPr>
      <w:r w:rsidRPr="00E17739">
        <w:rPr>
          <w:b/>
          <w:bCs/>
          <w:sz w:val="28"/>
          <w:szCs w:val="28"/>
        </w:rPr>
        <w:t>Детской районной библиотеки МАУК АМЦБ</w:t>
      </w:r>
      <w:r>
        <w:rPr>
          <w:b/>
          <w:bCs/>
          <w:sz w:val="28"/>
          <w:szCs w:val="28"/>
        </w:rPr>
        <w:t xml:space="preserve"> на создание </w:t>
      </w:r>
      <w:r w:rsidRPr="00E17739">
        <w:rPr>
          <w:b/>
          <w:bCs/>
          <w:sz w:val="28"/>
          <w:szCs w:val="28"/>
        </w:rPr>
        <w:t>Аскинской  детской модельной  библиотеки  как информационного досугового центра «Папа, мама и я – читающая семья»»</w:t>
      </w:r>
    </w:p>
    <w:p w:rsidR="00D0017C" w:rsidRPr="00E17739" w:rsidRDefault="00D0017C" w:rsidP="00B034BF">
      <w:pPr>
        <w:jc w:val="both"/>
        <w:rPr>
          <w:b/>
          <w:bCs/>
          <w:sz w:val="28"/>
          <w:szCs w:val="28"/>
        </w:rPr>
      </w:pPr>
    </w:p>
    <w:p w:rsidR="00D0017C" w:rsidRPr="007F3EEF" w:rsidRDefault="00D0017C" w:rsidP="00B034BF">
      <w:pPr>
        <w:jc w:val="both"/>
        <w:rPr>
          <w:sz w:val="28"/>
          <w:szCs w:val="28"/>
        </w:rPr>
      </w:pPr>
    </w:p>
    <w:p w:rsidR="00D0017C" w:rsidRPr="007F3EEF" w:rsidRDefault="00D0017C" w:rsidP="005767D7">
      <w:pPr>
        <w:jc w:val="both"/>
        <w:rPr>
          <w:sz w:val="28"/>
          <w:szCs w:val="28"/>
        </w:rPr>
      </w:pPr>
      <w:r w:rsidRPr="007F3EEF">
        <w:rPr>
          <w:b/>
          <w:bCs/>
          <w:sz w:val="28"/>
          <w:szCs w:val="28"/>
        </w:rPr>
        <w:t>1. Пункт направления программы</w:t>
      </w:r>
      <w:r w:rsidRPr="007F3EEF">
        <w:rPr>
          <w:sz w:val="28"/>
          <w:szCs w:val="28"/>
        </w:rPr>
        <w:t>: Реализация проекта «Моя модельная библиотека»</w:t>
      </w:r>
    </w:p>
    <w:p w:rsidR="00D0017C" w:rsidRPr="007F3EEF" w:rsidRDefault="00D0017C" w:rsidP="00B034BF">
      <w:pPr>
        <w:jc w:val="both"/>
        <w:rPr>
          <w:b/>
          <w:bCs/>
          <w:sz w:val="28"/>
          <w:szCs w:val="28"/>
        </w:rPr>
      </w:pPr>
    </w:p>
    <w:p w:rsidR="00D0017C" w:rsidRPr="007F3EEF" w:rsidRDefault="00D0017C" w:rsidP="00B034BF">
      <w:pPr>
        <w:jc w:val="both"/>
        <w:rPr>
          <w:sz w:val="28"/>
          <w:szCs w:val="28"/>
        </w:rPr>
      </w:pPr>
      <w:r w:rsidRPr="007F3EEF">
        <w:rPr>
          <w:b/>
          <w:bCs/>
          <w:sz w:val="28"/>
          <w:szCs w:val="28"/>
        </w:rPr>
        <w:t>2. Название</w:t>
      </w:r>
      <w:r w:rsidRPr="007F3EEF">
        <w:rPr>
          <w:sz w:val="28"/>
          <w:szCs w:val="28"/>
        </w:rPr>
        <w:t xml:space="preserve"> </w:t>
      </w:r>
      <w:r w:rsidRPr="007F3EEF">
        <w:rPr>
          <w:b/>
          <w:bCs/>
          <w:sz w:val="28"/>
          <w:szCs w:val="28"/>
        </w:rPr>
        <w:t>проекта</w:t>
      </w:r>
      <w:r w:rsidRPr="007F3EE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«Информационный досуговый  центр «Папа,            мама и я – читающая семья»»</w:t>
      </w:r>
      <w:r w:rsidRPr="007F3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0017C" w:rsidRPr="007F3EEF" w:rsidRDefault="00D0017C" w:rsidP="00B034BF">
      <w:pPr>
        <w:ind w:left="540"/>
        <w:jc w:val="both"/>
        <w:rPr>
          <w:sz w:val="28"/>
          <w:szCs w:val="28"/>
        </w:rPr>
      </w:pPr>
    </w:p>
    <w:p w:rsidR="00D0017C" w:rsidRDefault="00D0017C" w:rsidP="00B034BF">
      <w:pPr>
        <w:jc w:val="both"/>
        <w:rPr>
          <w:sz w:val="28"/>
          <w:szCs w:val="28"/>
        </w:rPr>
      </w:pPr>
      <w:r w:rsidRPr="007F3EEF">
        <w:rPr>
          <w:b/>
          <w:bCs/>
          <w:sz w:val="28"/>
          <w:szCs w:val="28"/>
        </w:rPr>
        <w:t>3. Сроки реализации</w:t>
      </w:r>
      <w:r w:rsidRPr="007F3EE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ноябрь 2012 </w:t>
      </w:r>
    </w:p>
    <w:p w:rsidR="00D0017C" w:rsidRPr="007F3EEF" w:rsidRDefault="00D0017C" w:rsidP="00B034BF">
      <w:pPr>
        <w:jc w:val="both"/>
        <w:rPr>
          <w:sz w:val="28"/>
          <w:szCs w:val="28"/>
        </w:rPr>
      </w:pPr>
    </w:p>
    <w:p w:rsidR="00D0017C" w:rsidRPr="007F3EEF" w:rsidRDefault="00D0017C" w:rsidP="00B034BF">
      <w:pPr>
        <w:jc w:val="both"/>
        <w:rPr>
          <w:sz w:val="28"/>
          <w:szCs w:val="28"/>
        </w:rPr>
      </w:pPr>
      <w:r w:rsidRPr="007F3EEF">
        <w:rPr>
          <w:b/>
          <w:bCs/>
          <w:sz w:val="28"/>
          <w:szCs w:val="28"/>
        </w:rPr>
        <w:t>4. Заявитель</w:t>
      </w:r>
      <w:r>
        <w:rPr>
          <w:b/>
          <w:bCs/>
          <w:sz w:val="28"/>
          <w:szCs w:val="28"/>
        </w:rPr>
        <w:t>:</w:t>
      </w:r>
    </w:p>
    <w:p w:rsidR="00D0017C" w:rsidRPr="007F3EEF" w:rsidRDefault="00D0017C" w:rsidP="005767D7">
      <w:pPr>
        <w:jc w:val="both"/>
        <w:rPr>
          <w:sz w:val="28"/>
          <w:szCs w:val="28"/>
        </w:rPr>
      </w:pPr>
      <w:r w:rsidRPr="007F3EEF">
        <w:rPr>
          <w:sz w:val="28"/>
          <w:szCs w:val="28"/>
        </w:rPr>
        <w:t>Наименование</w:t>
      </w:r>
      <w:r>
        <w:rPr>
          <w:sz w:val="28"/>
          <w:szCs w:val="28"/>
        </w:rPr>
        <w:t>: Муниципальное автономное учреждение культуры «Аскинская межпоселенческая центральная библиотека» муниципального района Аскинский район РБ (МАУК АМЦБ)</w:t>
      </w:r>
    </w:p>
    <w:p w:rsidR="00D0017C" w:rsidRPr="007F3EEF" w:rsidRDefault="00D0017C" w:rsidP="00B034BF">
      <w:pPr>
        <w:jc w:val="both"/>
        <w:rPr>
          <w:sz w:val="28"/>
          <w:szCs w:val="28"/>
        </w:rPr>
      </w:pPr>
      <w:r w:rsidRPr="007F3EEF">
        <w:rPr>
          <w:sz w:val="28"/>
          <w:szCs w:val="28"/>
        </w:rPr>
        <w:t>Организационно-правовая форма: учреждение</w:t>
      </w:r>
    </w:p>
    <w:p w:rsidR="00D0017C" w:rsidRDefault="00D0017C" w:rsidP="00B034BF">
      <w:pPr>
        <w:jc w:val="both"/>
        <w:rPr>
          <w:sz w:val="28"/>
          <w:szCs w:val="28"/>
        </w:rPr>
      </w:pPr>
      <w:r w:rsidRPr="007F3EEF">
        <w:rPr>
          <w:sz w:val="28"/>
          <w:szCs w:val="28"/>
        </w:rPr>
        <w:t>Должность, фамилия руководителя: директор</w:t>
      </w:r>
      <w:r>
        <w:rPr>
          <w:sz w:val="28"/>
          <w:szCs w:val="28"/>
        </w:rPr>
        <w:t xml:space="preserve"> Чулкова Ирина Алексеевна</w:t>
      </w:r>
    </w:p>
    <w:p w:rsidR="00D0017C" w:rsidRPr="007F3EEF" w:rsidRDefault="00D0017C" w:rsidP="00B034BF">
      <w:pPr>
        <w:jc w:val="both"/>
        <w:rPr>
          <w:sz w:val="28"/>
          <w:szCs w:val="28"/>
        </w:rPr>
      </w:pPr>
    </w:p>
    <w:p w:rsidR="00D0017C" w:rsidRPr="007F3EEF" w:rsidRDefault="00D0017C" w:rsidP="00B034BF">
      <w:pPr>
        <w:jc w:val="both"/>
        <w:rPr>
          <w:b/>
          <w:bCs/>
          <w:sz w:val="28"/>
          <w:szCs w:val="28"/>
        </w:rPr>
      </w:pPr>
      <w:r w:rsidRPr="007F3EEF">
        <w:rPr>
          <w:b/>
          <w:bCs/>
          <w:sz w:val="28"/>
          <w:szCs w:val="28"/>
        </w:rPr>
        <w:t>5. Место реализации проекта</w:t>
      </w:r>
      <w:r>
        <w:rPr>
          <w:b/>
          <w:bCs/>
          <w:sz w:val="28"/>
          <w:szCs w:val="28"/>
        </w:rPr>
        <w:t>:</w:t>
      </w:r>
    </w:p>
    <w:p w:rsidR="00D0017C" w:rsidRPr="007F3EEF" w:rsidRDefault="00D0017C" w:rsidP="00B034BF">
      <w:pPr>
        <w:jc w:val="both"/>
        <w:rPr>
          <w:sz w:val="28"/>
          <w:szCs w:val="28"/>
        </w:rPr>
      </w:pPr>
      <w:r w:rsidRPr="007F3EEF">
        <w:rPr>
          <w:sz w:val="28"/>
          <w:szCs w:val="28"/>
        </w:rPr>
        <w:t>Страна: Российская Федерация (РФ)</w:t>
      </w:r>
    </w:p>
    <w:p w:rsidR="00D0017C" w:rsidRPr="007F3EEF" w:rsidRDefault="00D0017C" w:rsidP="00B034BF">
      <w:pPr>
        <w:jc w:val="both"/>
        <w:rPr>
          <w:sz w:val="28"/>
          <w:szCs w:val="28"/>
        </w:rPr>
      </w:pPr>
      <w:r w:rsidRPr="007F3EEF">
        <w:rPr>
          <w:sz w:val="28"/>
          <w:szCs w:val="28"/>
        </w:rPr>
        <w:t>Субъект РФ: Республика Башкортостан</w:t>
      </w:r>
    </w:p>
    <w:p w:rsidR="00D0017C" w:rsidRPr="007F3EEF" w:rsidRDefault="00D0017C" w:rsidP="00B034BF">
      <w:pPr>
        <w:jc w:val="both"/>
        <w:rPr>
          <w:sz w:val="28"/>
          <w:szCs w:val="28"/>
        </w:rPr>
      </w:pPr>
      <w:r w:rsidRPr="007F3EEF">
        <w:rPr>
          <w:sz w:val="28"/>
          <w:szCs w:val="28"/>
        </w:rPr>
        <w:t xml:space="preserve">Населенный пункт: </w:t>
      </w:r>
      <w:r>
        <w:rPr>
          <w:sz w:val="28"/>
          <w:szCs w:val="28"/>
        </w:rPr>
        <w:t xml:space="preserve"> 452280, Аскинский район, село Аскино. ул. Пионерская, дом 7</w:t>
      </w:r>
    </w:p>
    <w:p w:rsidR="00D0017C" w:rsidRPr="007F3EEF" w:rsidRDefault="00D0017C" w:rsidP="00B034BF">
      <w:pPr>
        <w:jc w:val="both"/>
        <w:rPr>
          <w:sz w:val="28"/>
          <w:szCs w:val="28"/>
        </w:rPr>
      </w:pPr>
    </w:p>
    <w:p w:rsidR="00D0017C" w:rsidRPr="00FE5BD1" w:rsidRDefault="00D0017C" w:rsidP="00B034BF">
      <w:pPr>
        <w:jc w:val="both"/>
        <w:rPr>
          <w:sz w:val="28"/>
          <w:szCs w:val="28"/>
        </w:rPr>
      </w:pPr>
      <w:r w:rsidRPr="00787199">
        <w:rPr>
          <w:b/>
          <w:bCs/>
          <w:sz w:val="28"/>
          <w:szCs w:val="28"/>
        </w:rPr>
        <w:t>6. Общая в</w:t>
      </w:r>
      <w:r>
        <w:rPr>
          <w:b/>
          <w:bCs/>
          <w:sz w:val="28"/>
          <w:szCs w:val="28"/>
        </w:rPr>
        <w:t xml:space="preserve">еличина затрат на проект:  </w:t>
      </w:r>
      <w:r w:rsidRPr="00FE5BD1">
        <w:rPr>
          <w:sz w:val="28"/>
          <w:szCs w:val="28"/>
        </w:rPr>
        <w:t>266573,05 рублей</w:t>
      </w:r>
    </w:p>
    <w:p w:rsidR="00D0017C" w:rsidRPr="00787199" w:rsidRDefault="00D0017C" w:rsidP="00B03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7199">
        <w:rPr>
          <w:sz w:val="28"/>
          <w:szCs w:val="28"/>
        </w:rPr>
        <w:t xml:space="preserve"> в том числе местный бюджет:  </w:t>
      </w:r>
      <w:r>
        <w:rPr>
          <w:sz w:val="28"/>
          <w:szCs w:val="28"/>
        </w:rPr>
        <w:t>221763,05 рублей</w:t>
      </w:r>
    </w:p>
    <w:p w:rsidR="00D0017C" w:rsidRDefault="00D0017C" w:rsidP="00B034BF">
      <w:pPr>
        <w:jc w:val="both"/>
        <w:rPr>
          <w:b/>
          <w:bCs/>
          <w:sz w:val="28"/>
          <w:szCs w:val="28"/>
        </w:rPr>
      </w:pPr>
    </w:p>
    <w:p w:rsidR="00D0017C" w:rsidRPr="007F3EEF" w:rsidRDefault="00D0017C" w:rsidP="00B034BF">
      <w:pPr>
        <w:jc w:val="both"/>
        <w:rPr>
          <w:sz w:val="28"/>
          <w:szCs w:val="28"/>
        </w:rPr>
      </w:pPr>
      <w:r w:rsidRPr="007F3EEF">
        <w:rPr>
          <w:b/>
          <w:bCs/>
          <w:sz w:val="28"/>
          <w:szCs w:val="28"/>
        </w:rPr>
        <w:t>7. Руководитель проекта</w:t>
      </w:r>
      <w:r>
        <w:rPr>
          <w:b/>
          <w:bCs/>
          <w:sz w:val="28"/>
          <w:szCs w:val="28"/>
        </w:rPr>
        <w:t>:</w:t>
      </w:r>
    </w:p>
    <w:p w:rsidR="00D0017C" w:rsidRPr="007F3EEF" w:rsidRDefault="00D0017C" w:rsidP="00B034BF">
      <w:pPr>
        <w:jc w:val="both"/>
        <w:rPr>
          <w:sz w:val="28"/>
          <w:szCs w:val="28"/>
        </w:rPr>
      </w:pPr>
      <w:r w:rsidRPr="007F3EEF">
        <w:rPr>
          <w:sz w:val="28"/>
          <w:szCs w:val="28"/>
        </w:rPr>
        <w:t xml:space="preserve">Фамилия, имя, отчество: </w:t>
      </w:r>
      <w:r>
        <w:rPr>
          <w:sz w:val="28"/>
          <w:szCs w:val="28"/>
        </w:rPr>
        <w:t xml:space="preserve"> Чулкова Ирина Алексеевна</w:t>
      </w:r>
    </w:p>
    <w:p w:rsidR="00D0017C" w:rsidRPr="007F3EEF" w:rsidRDefault="00D0017C" w:rsidP="00B034BF">
      <w:pPr>
        <w:jc w:val="both"/>
        <w:rPr>
          <w:sz w:val="28"/>
          <w:szCs w:val="28"/>
        </w:rPr>
      </w:pPr>
      <w:r w:rsidRPr="007F3EEF">
        <w:rPr>
          <w:sz w:val="28"/>
          <w:szCs w:val="28"/>
        </w:rPr>
        <w:t xml:space="preserve">Должность: директор </w:t>
      </w:r>
      <w:r>
        <w:rPr>
          <w:sz w:val="28"/>
          <w:szCs w:val="28"/>
        </w:rPr>
        <w:t xml:space="preserve"> МАУК АМЦБ </w:t>
      </w:r>
    </w:p>
    <w:p w:rsidR="00D0017C" w:rsidRPr="007F3EEF" w:rsidRDefault="00D0017C" w:rsidP="00B034BF">
      <w:pPr>
        <w:jc w:val="both"/>
        <w:rPr>
          <w:sz w:val="28"/>
          <w:szCs w:val="28"/>
        </w:rPr>
      </w:pPr>
      <w:r w:rsidRPr="007F3EEF">
        <w:rPr>
          <w:sz w:val="28"/>
          <w:szCs w:val="28"/>
        </w:rPr>
        <w:t>Контактный телефон: (</w:t>
      </w:r>
      <w:r>
        <w:rPr>
          <w:sz w:val="28"/>
          <w:szCs w:val="28"/>
        </w:rPr>
        <w:t>347 71)</w:t>
      </w:r>
      <w:r w:rsidRPr="007F3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2-13-54 </w:t>
      </w:r>
    </w:p>
    <w:p w:rsidR="00D0017C" w:rsidRPr="00317B71" w:rsidRDefault="00D0017C" w:rsidP="00B034BF">
      <w:pPr>
        <w:jc w:val="both"/>
        <w:rPr>
          <w:sz w:val="28"/>
          <w:szCs w:val="28"/>
        </w:rPr>
      </w:pPr>
      <w:r w:rsidRPr="007F3EEF">
        <w:rPr>
          <w:sz w:val="28"/>
          <w:szCs w:val="28"/>
          <w:lang w:val="en-US"/>
        </w:rPr>
        <w:t>E</w:t>
      </w:r>
      <w:r w:rsidRPr="00317B71">
        <w:rPr>
          <w:sz w:val="28"/>
          <w:szCs w:val="28"/>
        </w:rPr>
        <w:t>-</w:t>
      </w:r>
      <w:r w:rsidRPr="007F3EEF">
        <w:rPr>
          <w:sz w:val="28"/>
          <w:szCs w:val="28"/>
          <w:lang w:val="en-US"/>
        </w:rPr>
        <w:t>mail</w:t>
      </w:r>
      <w:r w:rsidRPr="00317B71">
        <w:rPr>
          <w:sz w:val="28"/>
          <w:szCs w:val="28"/>
        </w:rPr>
        <w:t xml:space="preserve">: </w:t>
      </w:r>
      <w:r w:rsidRPr="007F3EEF">
        <w:rPr>
          <w:sz w:val="28"/>
          <w:szCs w:val="28"/>
          <w:lang w:val="en-US"/>
        </w:rPr>
        <w:t>mukcbs</w:t>
      </w:r>
      <w:r>
        <w:rPr>
          <w:sz w:val="28"/>
          <w:szCs w:val="28"/>
        </w:rPr>
        <w:t>04</w:t>
      </w:r>
      <w:r w:rsidRPr="00317B71">
        <w:rPr>
          <w:sz w:val="28"/>
          <w:szCs w:val="28"/>
        </w:rPr>
        <w:t>@</w:t>
      </w:r>
      <w:r w:rsidRPr="007F3EEF">
        <w:rPr>
          <w:sz w:val="28"/>
          <w:szCs w:val="28"/>
          <w:lang w:val="en-US"/>
        </w:rPr>
        <w:t>mail</w:t>
      </w:r>
      <w:r w:rsidRPr="00317B71">
        <w:rPr>
          <w:sz w:val="28"/>
          <w:szCs w:val="28"/>
        </w:rPr>
        <w:t>.</w:t>
      </w:r>
      <w:r w:rsidRPr="007F3EEF">
        <w:rPr>
          <w:sz w:val="28"/>
          <w:szCs w:val="28"/>
          <w:lang w:val="en-US"/>
        </w:rPr>
        <w:t>ru</w:t>
      </w:r>
    </w:p>
    <w:p w:rsidR="00D0017C" w:rsidRDefault="00D0017C" w:rsidP="00B034BF">
      <w:pPr>
        <w:jc w:val="both"/>
        <w:rPr>
          <w:sz w:val="28"/>
          <w:szCs w:val="28"/>
        </w:rPr>
      </w:pPr>
    </w:p>
    <w:p w:rsidR="00D0017C" w:rsidRPr="00A857A7" w:rsidRDefault="00D0017C" w:rsidP="00B034BF">
      <w:pPr>
        <w:jc w:val="both"/>
        <w:rPr>
          <w:b/>
          <w:bCs/>
          <w:sz w:val="28"/>
          <w:szCs w:val="28"/>
        </w:rPr>
      </w:pPr>
      <w:r w:rsidRPr="00A857A7">
        <w:rPr>
          <w:b/>
          <w:bCs/>
          <w:sz w:val="28"/>
          <w:szCs w:val="28"/>
        </w:rPr>
        <w:t xml:space="preserve">8. Обоснование социальной </w:t>
      </w:r>
      <w:r>
        <w:rPr>
          <w:b/>
          <w:bCs/>
          <w:sz w:val="28"/>
          <w:szCs w:val="28"/>
        </w:rPr>
        <w:t>значимости и описание проблемы:</w:t>
      </w:r>
      <w:r w:rsidRPr="00A857A7">
        <w:rPr>
          <w:b/>
          <w:bCs/>
          <w:sz w:val="28"/>
          <w:szCs w:val="28"/>
        </w:rPr>
        <w:t xml:space="preserve"> </w:t>
      </w:r>
    </w:p>
    <w:p w:rsidR="00D0017C" w:rsidRPr="003065FD" w:rsidRDefault="00D0017C" w:rsidP="00B034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65FD">
        <w:rPr>
          <w:sz w:val="28"/>
          <w:szCs w:val="28"/>
        </w:rPr>
        <w:t xml:space="preserve">Семья — важный элемент системы образования и воспитания, где системообразующей основой являются традиции, обычаи, предания. Чтение имеет для ребенка важное социальное значение. Педагоги, психологи и библиотековеды давно и убедительно доказали, что посредством чтения ребенок получает возможность самостоятельно усваивать знания и опыт человечества, совершенствовать собственное мышление и личность в целом. Сегодня в семье отсутствуют всякие или почти всяческие разговоры с детьми о книгах. Воспитать в ребенке потребность в чтении, научить его читать творчески — значит дать ему умение черпать в книге знания и духовные силы. По мнению специалистов, последствия падения интереса к чтению, в том числе — художественной литературы, могут быть самыми тяжелыми. Чтобы этого не произошло семья и библиотека должна объединить свои усилия. </w:t>
      </w:r>
    </w:p>
    <w:p w:rsidR="00D0017C" w:rsidRPr="003065FD" w:rsidRDefault="00D0017C" w:rsidP="00B034BF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3065FD">
        <w:rPr>
          <w:sz w:val="28"/>
          <w:szCs w:val="28"/>
        </w:rPr>
        <w:t xml:space="preserve">Взаимодействие библиотеки и семьи — это наиболее эффективный путь приобщения к семейному чтению взрослых и детей. </w:t>
      </w:r>
    </w:p>
    <w:p w:rsidR="00D0017C" w:rsidRPr="003065FD" w:rsidRDefault="00D0017C" w:rsidP="00B034BF">
      <w:pPr>
        <w:jc w:val="both"/>
        <w:rPr>
          <w:sz w:val="28"/>
          <w:szCs w:val="28"/>
        </w:rPr>
      </w:pPr>
    </w:p>
    <w:p w:rsidR="00D0017C" w:rsidRPr="00A857A7" w:rsidRDefault="00D0017C" w:rsidP="00B034BF">
      <w:pPr>
        <w:jc w:val="both"/>
        <w:rPr>
          <w:b/>
          <w:bCs/>
          <w:sz w:val="28"/>
          <w:szCs w:val="28"/>
        </w:rPr>
      </w:pPr>
      <w:r w:rsidRPr="00A857A7">
        <w:rPr>
          <w:b/>
          <w:bCs/>
          <w:sz w:val="28"/>
          <w:szCs w:val="28"/>
        </w:rPr>
        <w:t xml:space="preserve">9. Предпосылки создания программы: </w:t>
      </w:r>
    </w:p>
    <w:p w:rsidR="00D0017C" w:rsidRPr="00F4101A" w:rsidRDefault="00D0017C" w:rsidP="00B034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101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 детской модельной  библиотеки, как центра информационного досугового</w:t>
      </w:r>
      <w:r w:rsidRPr="00F41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центра </w:t>
      </w:r>
      <w:r w:rsidRPr="00F4101A">
        <w:rPr>
          <w:sz w:val="28"/>
          <w:szCs w:val="28"/>
        </w:rPr>
        <w:t xml:space="preserve"> семейного чтения в структуре </w:t>
      </w:r>
      <w:r>
        <w:rPr>
          <w:sz w:val="28"/>
          <w:szCs w:val="28"/>
        </w:rPr>
        <w:t xml:space="preserve"> АМЦБ </w:t>
      </w:r>
      <w:r w:rsidRPr="00F4101A">
        <w:rPr>
          <w:sz w:val="28"/>
          <w:szCs w:val="28"/>
        </w:rPr>
        <w:t xml:space="preserve">рассматривается как реализация комплексной программы всесторонней поддержки семьи. </w:t>
      </w:r>
    </w:p>
    <w:p w:rsidR="00D0017C" w:rsidRDefault="00D0017C" w:rsidP="00B034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структуре МАУК АМЦБ</w:t>
      </w:r>
      <w:r w:rsidRPr="00F41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действуют  три сельские </w:t>
      </w:r>
      <w:r w:rsidRPr="00F4101A">
        <w:rPr>
          <w:sz w:val="28"/>
          <w:szCs w:val="28"/>
        </w:rPr>
        <w:t xml:space="preserve">библиотеки </w:t>
      </w:r>
      <w:r>
        <w:rPr>
          <w:sz w:val="28"/>
          <w:szCs w:val="28"/>
        </w:rPr>
        <w:t xml:space="preserve"> </w:t>
      </w:r>
      <w:r w:rsidRPr="00F4101A">
        <w:rPr>
          <w:sz w:val="28"/>
          <w:szCs w:val="28"/>
        </w:rPr>
        <w:t xml:space="preserve">семейного чтения. </w:t>
      </w:r>
      <w:r>
        <w:rPr>
          <w:sz w:val="28"/>
          <w:szCs w:val="28"/>
        </w:rPr>
        <w:t xml:space="preserve"> </w:t>
      </w:r>
    </w:p>
    <w:p w:rsidR="00D0017C" w:rsidRPr="00F4101A" w:rsidRDefault="00D0017C" w:rsidP="00B034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Более десяти лет  Детская районная библиотека работает по программе «Библиотека. Семья. Книга». Она включает в себя два ведущих направления «Соучастия в судьбе» (работа с детьми с ограниченными возможностями в жизнедеятельности) и «Библиотека и семья» (работа с разными категориями семей).</w:t>
      </w:r>
    </w:p>
    <w:p w:rsidR="00D0017C" w:rsidRPr="00F4101A" w:rsidRDefault="00D0017C" w:rsidP="00B034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101A">
        <w:rPr>
          <w:sz w:val="28"/>
          <w:szCs w:val="28"/>
        </w:rPr>
        <w:t xml:space="preserve">Открытие библиотек семейного чтения ставило своей целью привлечение в библиотеку многодетных семей, социально незащищенных слоев населения, оказание им помощи в воспитании детей, рациональной организации свободного времени, возрождении традиций семейного чтения. </w:t>
      </w:r>
    </w:p>
    <w:p w:rsidR="00D0017C" w:rsidRPr="00F4101A" w:rsidRDefault="00D0017C" w:rsidP="00B034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101A">
        <w:rPr>
          <w:sz w:val="28"/>
          <w:szCs w:val="28"/>
        </w:rPr>
        <w:t>Работа по созданию библиотек</w:t>
      </w:r>
      <w:r>
        <w:rPr>
          <w:sz w:val="28"/>
          <w:szCs w:val="28"/>
        </w:rPr>
        <w:t>и</w:t>
      </w:r>
      <w:r w:rsidRPr="00F4101A">
        <w:rPr>
          <w:sz w:val="28"/>
          <w:szCs w:val="28"/>
        </w:rPr>
        <w:t xml:space="preserve"> семейного чтения началась с выявления и уточнения позиции читателей библиотек. Было проведено анкетирование читателей, анализ их формуляров, подтвердившие большой интерес к проблемам семьи. </w:t>
      </w:r>
    </w:p>
    <w:p w:rsidR="00D0017C" w:rsidRPr="00F4101A" w:rsidRDefault="00D0017C" w:rsidP="00B034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Pr="00F4101A">
        <w:rPr>
          <w:sz w:val="28"/>
          <w:szCs w:val="28"/>
        </w:rPr>
        <w:t>абота библиотек</w:t>
      </w:r>
      <w:r>
        <w:rPr>
          <w:sz w:val="28"/>
          <w:szCs w:val="28"/>
        </w:rPr>
        <w:t>и</w:t>
      </w:r>
      <w:r w:rsidRPr="00F4101A">
        <w:rPr>
          <w:sz w:val="28"/>
          <w:szCs w:val="28"/>
        </w:rPr>
        <w:t xml:space="preserve"> строится в тесном контак</w:t>
      </w:r>
      <w:r>
        <w:rPr>
          <w:sz w:val="28"/>
          <w:szCs w:val="28"/>
        </w:rPr>
        <w:t>те с учебными заведениями села</w:t>
      </w:r>
      <w:r w:rsidRPr="00F4101A">
        <w:rPr>
          <w:sz w:val="28"/>
          <w:szCs w:val="28"/>
        </w:rPr>
        <w:t>, муниципальными учреждени</w:t>
      </w:r>
      <w:r>
        <w:rPr>
          <w:sz w:val="28"/>
          <w:szCs w:val="28"/>
        </w:rPr>
        <w:t>ями дополнительного образовании – Детской школой искусств, детскими садами,</w:t>
      </w:r>
      <w:r w:rsidRPr="00F41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40DF6">
        <w:rPr>
          <w:sz w:val="28"/>
          <w:szCs w:val="28"/>
        </w:rPr>
        <w:t xml:space="preserve">отделом социальной защиты населения, </w:t>
      </w:r>
      <w:r>
        <w:rPr>
          <w:sz w:val="28"/>
          <w:szCs w:val="28"/>
        </w:rPr>
        <w:t xml:space="preserve">районным домом культуры. </w:t>
      </w:r>
    </w:p>
    <w:p w:rsidR="00D0017C" w:rsidRDefault="00D0017C" w:rsidP="00B034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101A">
        <w:rPr>
          <w:sz w:val="28"/>
          <w:szCs w:val="28"/>
        </w:rPr>
        <w:t xml:space="preserve">Стало традицией проведение семейных праздников, «семейных посиделок». </w:t>
      </w:r>
      <w:r>
        <w:rPr>
          <w:sz w:val="28"/>
          <w:szCs w:val="28"/>
        </w:rPr>
        <w:t xml:space="preserve"> </w:t>
      </w:r>
    </w:p>
    <w:p w:rsidR="00D0017C" w:rsidRPr="00F4101A" w:rsidRDefault="00D0017C" w:rsidP="00B034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«Моя семья – моя крепость» под таким девизом прошел интернациональный семейный праздник, приуроченный  к Году семьи в 2011 году,</w:t>
      </w:r>
      <w:r w:rsidRPr="00DA37EC">
        <w:rPr>
          <w:sz w:val="28"/>
          <w:szCs w:val="28"/>
        </w:rPr>
        <w:t xml:space="preserve"> </w:t>
      </w:r>
      <w:r w:rsidRPr="00F4101A">
        <w:rPr>
          <w:sz w:val="28"/>
          <w:szCs w:val="28"/>
        </w:rPr>
        <w:t xml:space="preserve">в котором приняли участие самые активно читающие семьи </w:t>
      </w:r>
      <w:r>
        <w:rPr>
          <w:sz w:val="28"/>
          <w:szCs w:val="28"/>
        </w:rPr>
        <w:t xml:space="preserve"> </w:t>
      </w:r>
      <w:r w:rsidRPr="00F4101A">
        <w:rPr>
          <w:sz w:val="28"/>
          <w:szCs w:val="28"/>
        </w:rPr>
        <w:t>библиотеки. Семьи-участники представляли генеалогическое древо семьи, рассказывали о семейных традициях, участвовали в конкурсах, одним и</w:t>
      </w:r>
      <w:r>
        <w:rPr>
          <w:sz w:val="28"/>
          <w:szCs w:val="28"/>
        </w:rPr>
        <w:t>з</w:t>
      </w:r>
      <w:r w:rsidRPr="00F4101A">
        <w:rPr>
          <w:sz w:val="28"/>
          <w:szCs w:val="28"/>
        </w:rPr>
        <w:t xml:space="preserve"> котор</w:t>
      </w:r>
      <w:r>
        <w:rPr>
          <w:sz w:val="28"/>
          <w:szCs w:val="28"/>
        </w:rPr>
        <w:t>ых была реклама «Любимая книга».</w:t>
      </w:r>
    </w:p>
    <w:p w:rsidR="00D0017C" w:rsidRDefault="00D0017C" w:rsidP="00B034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101A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, проводимые в библиотеке, </w:t>
      </w:r>
      <w:r w:rsidRPr="00F41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101A">
        <w:rPr>
          <w:sz w:val="28"/>
          <w:szCs w:val="28"/>
        </w:rPr>
        <w:t xml:space="preserve"> имеют свою специфику — это, как правило, театрализованные праздники. Среди них — праздник посвящения в читатели «</w:t>
      </w:r>
      <w:r>
        <w:rPr>
          <w:sz w:val="28"/>
          <w:szCs w:val="28"/>
        </w:rPr>
        <w:t xml:space="preserve">Приключения в Книжном царстве в Премудром государстве </w:t>
      </w:r>
      <w:r w:rsidRPr="00F4101A">
        <w:rPr>
          <w:sz w:val="28"/>
          <w:szCs w:val="28"/>
        </w:rPr>
        <w:t>», театрализованный День знаний, театрализованная экскурсия «Встреча с библиотекой» для первоклассников и их родителей, театрализованный новогодний вечер для разных групп читателей «Новогодние похищения и волшебные превращения».</w:t>
      </w:r>
    </w:p>
    <w:p w:rsidR="00D0017C" w:rsidRPr="00F4101A" w:rsidRDefault="00D0017C" w:rsidP="00B034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101A">
        <w:rPr>
          <w:sz w:val="28"/>
          <w:szCs w:val="28"/>
        </w:rPr>
        <w:t xml:space="preserve">Помещение библиотеки позволяет проводить мероприятия </w:t>
      </w:r>
      <w:r>
        <w:rPr>
          <w:sz w:val="28"/>
          <w:szCs w:val="28"/>
        </w:rPr>
        <w:t xml:space="preserve"> </w:t>
      </w:r>
      <w:r w:rsidRPr="00F4101A">
        <w:rPr>
          <w:sz w:val="28"/>
          <w:szCs w:val="28"/>
        </w:rPr>
        <w:t xml:space="preserve"> для родителей и детей в одно и то же время. </w:t>
      </w:r>
    </w:p>
    <w:p w:rsidR="00D0017C" w:rsidRPr="00F4101A" w:rsidRDefault="00D0017C" w:rsidP="00B034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Приятно, что чтение в семье, вопреки иным утверждениям и прогнозам, остается одной из главных семейных традиций. В Аскинской детской районной библиотеке записаны 89 семей. За год многие семьи прочитывают более 200 книг, газет и журналов. Большой популярностью продолжает пользоваться детская и взрослая классика. Многие читатели любят детективы, приключения, фантастику. А сколько участвуют читатели в библиотечных делах! Семьи активно помогают библиотеке: пополняют библиотечный фонд (дарят литературу), реставрируют книги.</w:t>
      </w:r>
    </w:p>
    <w:p w:rsidR="00D0017C" w:rsidRPr="00F4101A" w:rsidRDefault="00D0017C" w:rsidP="00B034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этом году на базе детской районной библиотеки прошел районный семинар библиотечных работников «</w:t>
      </w:r>
      <w:r w:rsidRPr="00B034BF">
        <w:rPr>
          <w:sz w:val="28"/>
          <w:szCs w:val="28"/>
        </w:rPr>
        <w:t>Работа библиотек по развитию семейного чтения в современных условиях</w:t>
      </w:r>
      <w:r>
        <w:rPr>
          <w:sz w:val="28"/>
          <w:szCs w:val="28"/>
        </w:rPr>
        <w:t>», где были представлены творческая выставка семей,  Читательское древо семей Плотников – Зубовых, а также мастер – класс по проведению кукольного театра.</w:t>
      </w:r>
    </w:p>
    <w:p w:rsidR="00D0017C" w:rsidRPr="007F3EEF" w:rsidRDefault="00D0017C" w:rsidP="00B034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3EEF">
        <w:rPr>
          <w:sz w:val="28"/>
          <w:szCs w:val="28"/>
        </w:rPr>
        <w:t>Дети и подростки с ограниченными возможностями – эта та категория, которая наиболее нуждается в заботе, внимании, помощи со стороны взрослых.</w:t>
      </w:r>
      <w:r>
        <w:rPr>
          <w:sz w:val="28"/>
          <w:szCs w:val="28"/>
        </w:rPr>
        <w:t xml:space="preserve"> </w:t>
      </w:r>
      <w:r w:rsidRPr="007F3EEF">
        <w:rPr>
          <w:sz w:val="28"/>
          <w:szCs w:val="28"/>
        </w:rPr>
        <w:t>По данным</w:t>
      </w:r>
      <w:r>
        <w:rPr>
          <w:sz w:val="28"/>
          <w:szCs w:val="28"/>
        </w:rPr>
        <w:t xml:space="preserve"> Аскинского отдела труда и социальной защиты населения Министерства труда и социальной защиты населения РБ по Аскинскому району в районе проживает 78 ребенок – инвалид в возрасте до 18 лет.</w:t>
      </w:r>
      <w:r w:rsidRPr="007F3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3EEF">
        <w:rPr>
          <w:sz w:val="28"/>
          <w:szCs w:val="28"/>
        </w:rPr>
        <w:t xml:space="preserve"> В селе</w:t>
      </w:r>
      <w:r>
        <w:rPr>
          <w:sz w:val="28"/>
          <w:szCs w:val="28"/>
        </w:rPr>
        <w:t xml:space="preserve"> Аскино</w:t>
      </w:r>
      <w:r w:rsidRPr="007F3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F3EEF">
        <w:rPr>
          <w:sz w:val="28"/>
          <w:szCs w:val="28"/>
        </w:rPr>
        <w:t xml:space="preserve"> проживает </w:t>
      </w:r>
      <w:r>
        <w:rPr>
          <w:sz w:val="28"/>
          <w:szCs w:val="28"/>
        </w:rPr>
        <w:t>32 ребенка</w:t>
      </w:r>
      <w:r w:rsidRPr="007F3EEF">
        <w:rPr>
          <w:sz w:val="28"/>
          <w:szCs w:val="28"/>
        </w:rPr>
        <w:t xml:space="preserve"> с ограниченными возможностями жизнедеятельности</w:t>
      </w:r>
      <w:r>
        <w:rPr>
          <w:sz w:val="28"/>
          <w:szCs w:val="28"/>
        </w:rPr>
        <w:t>.</w:t>
      </w:r>
    </w:p>
    <w:p w:rsidR="00D0017C" w:rsidRPr="007F3EEF" w:rsidRDefault="00D0017C" w:rsidP="00B034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3EEF">
        <w:rPr>
          <w:sz w:val="28"/>
          <w:szCs w:val="28"/>
        </w:rPr>
        <w:t xml:space="preserve">Общаясь с детьми и подростками с </w:t>
      </w:r>
      <w:r>
        <w:rPr>
          <w:sz w:val="28"/>
          <w:szCs w:val="28"/>
        </w:rPr>
        <w:t>ограниченными возможностями здоровья, вникая в их проблемы, мы  пришли</w:t>
      </w:r>
      <w:r w:rsidRPr="007F3EEF">
        <w:rPr>
          <w:sz w:val="28"/>
          <w:szCs w:val="28"/>
        </w:rPr>
        <w:t xml:space="preserve"> к выводу, что истоки многих проблем инвалидов лежат именно в детстве, когда закладываются основы личности, формируются те внутренние барьеры, которые мешают им стать полноправными и полноценными членами общества.</w:t>
      </w:r>
    </w:p>
    <w:p w:rsidR="00D0017C" w:rsidRPr="007F3EEF" w:rsidRDefault="00D0017C" w:rsidP="00B034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3EEF">
        <w:rPr>
          <w:sz w:val="28"/>
          <w:szCs w:val="28"/>
        </w:rPr>
        <w:t>Задачи медицинских работников, педагогов, социальных работников и общественности – снабдить детей и подростков с</w:t>
      </w:r>
      <w:r>
        <w:rPr>
          <w:sz w:val="28"/>
          <w:szCs w:val="28"/>
        </w:rPr>
        <w:t xml:space="preserve"> ограниченными возможностями здоровья</w:t>
      </w:r>
      <w:r w:rsidRPr="007F3EEF">
        <w:rPr>
          <w:sz w:val="28"/>
          <w:szCs w:val="28"/>
        </w:rPr>
        <w:t xml:space="preserve"> всеми необходимыми знаниями, умениями, подготовить психологически для интеграции их в обществе.</w:t>
      </w:r>
    </w:p>
    <w:p w:rsidR="00D0017C" w:rsidRPr="007F3EEF" w:rsidRDefault="00D0017C" w:rsidP="00B034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3EEF">
        <w:rPr>
          <w:sz w:val="28"/>
          <w:szCs w:val="28"/>
        </w:rPr>
        <w:t xml:space="preserve">В особой помощи нуждаются и родители детей-инвалидов. Практически все они испытывают трудности в общении и воспитании детей, поэтому им нужна педагогическая литература. На помощь могла бы  прийти такая библиотека, которая бы располагала обширным справочно-поисковым аппаратом: специальная литература, библиографические и фактографические базы данных по проблемам обучения детей и подростков с </w:t>
      </w:r>
      <w:r>
        <w:rPr>
          <w:sz w:val="28"/>
          <w:szCs w:val="28"/>
        </w:rPr>
        <w:t xml:space="preserve">ограниченными возможностями здоровья, </w:t>
      </w:r>
      <w:r w:rsidRPr="007F3EEF">
        <w:rPr>
          <w:sz w:val="28"/>
          <w:szCs w:val="28"/>
        </w:rPr>
        <w:t xml:space="preserve"> об учреждениях и службах, занимающихся проблемами инвалидов, правовая база данных «Консультант Плюс»</w:t>
      </w:r>
    </w:p>
    <w:p w:rsidR="00D0017C" w:rsidRPr="007F3EEF" w:rsidRDefault="00D0017C" w:rsidP="00B034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3EEF">
        <w:rPr>
          <w:sz w:val="28"/>
          <w:szCs w:val="28"/>
        </w:rPr>
        <w:t>Учитывая создавшееся положение, назрела необходимость разработки данного проекта, главной идеей которого является –</w:t>
      </w:r>
      <w:r>
        <w:rPr>
          <w:sz w:val="28"/>
          <w:szCs w:val="28"/>
        </w:rPr>
        <w:t xml:space="preserve">  культура чтения стала тем фундаментом, на котором можно и нужно возводить прочное здание семьи.</w:t>
      </w:r>
      <w:r w:rsidRPr="007F3EEF">
        <w:rPr>
          <w:sz w:val="28"/>
          <w:szCs w:val="28"/>
        </w:rPr>
        <w:t xml:space="preserve"> Расширение жизненного пространства детей и подростков-инвалидов, условий для получения наиболее полного объема информации, а стало быть, и условий для полноценной и содержательной жизни, реализации потребностей личности.</w:t>
      </w:r>
      <w:r>
        <w:rPr>
          <w:sz w:val="28"/>
          <w:szCs w:val="28"/>
        </w:rPr>
        <w:t xml:space="preserve"> А в основе этого проекта – многолетние наработки сотрудников детской районной библиотеки</w:t>
      </w:r>
    </w:p>
    <w:p w:rsidR="00D0017C" w:rsidRPr="007F3EEF" w:rsidRDefault="00D0017C" w:rsidP="00B034BF">
      <w:pPr>
        <w:jc w:val="both"/>
        <w:rPr>
          <w:sz w:val="28"/>
          <w:szCs w:val="28"/>
        </w:rPr>
      </w:pPr>
    </w:p>
    <w:p w:rsidR="00D0017C" w:rsidRPr="00A857A7" w:rsidRDefault="00D0017C" w:rsidP="00B034BF">
      <w:pPr>
        <w:jc w:val="both"/>
        <w:rPr>
          <w:b/>
          <w:bCs/>
          <w:sz w:val="28"/>
          <w:szCs w:val="28"/>
        </w:rPr>
      </w:pPr>
      <w:r w:rsidRPr="00A857A7">
        <w:rPr>
          <w:b/>
          <w:bCs/>
          <w:sz w:val="28"/>
          <w:szCs w:val="28"/>
        </w:rPr>
        <w:t>9. Цель проекта</w:t>
      </w:r>
      <w:r>
        <w:rPr>
          <w:b/>
          <w:bCs/>
          <w:sz w:val="28"/>
          <w:szCs w:val="28"/>
        </w:rPr>
        <w:t>:</w:t>
      </w:r>
    </w:p>
    <w:p w:rsidR="00D0017C" w:rsidRPr="00A857A7" w:rsidRDefault="00D0017C" w:rsidP="00B034BF">
      <w:pPr>
        <w:jc w:val="both"/>
        <w:rPr>
          <w:sz w:val="28"/>
          <w:szCs w:val="28"/>
        </w:rPr>
      </w:pPr>
      <w:r w:rsidRPr="00A857A7">
        <w:rPr>
          <w:sz w:val="28"/>
          <w:szCs w:val="28"/>
        </w:rPr>
        <w:tab/>
        <w:t xml:space="preserve">Возрождение семейного чтения как фактора, содействующего укреплению и развитию семейных отношений.  Формирование информационной культуры и культуры чтения семьи. </w:t>
      </w:r>
    </w:p>
    <w:p w:rsidR="00D0017C" w:rsidRPr="00A857A7" w:rsidRDefault="00D0017C" w:rsidP="00B034BF">
      <w:pPr>
        <w:jc w:val="both"/>
        <w:rPr>
          <w:sz w:val="28"/>
          <w:szCs w:val="28"/>
        </w:rPr>
      </w:pPr>
    </w:p>
    <w:p w:rsidR="00D0017C" w:rsidRPr="00A857A7" w:rsidRDefault="00D0017C" w:rsidP="00B034BF">
      <w:pPr>
        <w:jc w:val="both"/>
        <w:rPr>
          <w:b/>
          <w:bCs/>
          <w:sz w:val="28"/>
          <w:szCs w:val="28"/>
        </w:rPr>
      </w:pPr>
      <w:r w:rsidRPr="00A857A7">
        <w:rPr>
          <w:b/>
          <w:bCs/>
          <w:sz w:val="28"/>
          <w:szCs w:val="28"/>
        </w:rPr>
        <w:t>10. Задачи проекта</w:t>
      </w:r>
      <w:r>
        <w:rPr>
          <w:b/>
          <w:bCs/>
          <w:sz w:val="28"/>
          <w:szCs w:val="28"/>
        </w:rPr>
        <w:t>:</w:t>
      </w:r>
    </w:p>
    <w:p w:rsidR="00D0017C" w:rsidRPr="00A857A7" w:rsidRDefault="00D0017C" w:rsidP="00B034BF">
      <w:pPr>
        <w:pStyle w:val="ListParagraph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A857A7">
        <w:rPr>
          <w:sz w:val="28"/>
          <w:szCs w:val="28"/>
        </w:rPr>
        <w:t xml:space="preserve">Организация семейного досуга и чтения, способствующего воспитанию детей в семье, упрочению семейных уз, взаимопониманию родителей и детей на основе общего интереса к книге. </w:t>
      </w:r>
    </w:p>
    <w:p w:rsidR="00D0017C" w:rsidRPr="00A857A7" w:rsidRDefault="00D0017C" w:rsidP="00B034BF">
      <w:pPr>
        <w:pStyle w:val="ListParagraph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A857A7">
        <w:rPr>
          <w:sz w:val="28"/>
          <w:szCs w:val="28"/>
        </w:rPr>
        <w:t xml:space="preserve">Информационное обеспечение семьи. </w:t>
      </w:r>
    </w:p>
    <w:p w:rsidR="00D0017C" w:rsidRPr="00A857A7" w:rsidRDefault="00D0017C" w:rsidP="00B034BF">
      <w:pPr>
        <w:pStyle w:val="ListParagraph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A857A7">
        <w:rPr>
          <w:sz w:val="28"/>
          <w:szCs w:val="28"/>
        </w:rPr>
        <w:t xml:space="preserve">Популяризация литературы в помощь воспитанию нравственности, сохранению и формированию культуры семейных отношений. </w:t>
      </w:r>
    </w:p>
    <w:p w:rsidR="00D0017C" w:rsidRPr="00A857A7" w:rsidRDefault="00D0017C" w:rsidP="00B034BF">
      <w:pPr>
        <w:pStyle w:val="ListParagraph"/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A857A7">
        <w:rPr>
          <w:sz w:val="28"/>
          <w:szCs w:val="28"/>
        </w:rPr>
        <w:t xml:space="preserve">Объединение усилий библиотек, органов образования, административных и общественных организаций, средств массовой информации в приобщении семьи к чтению. </w:t>
      </w:r>
    </w:p>
    <w:p w:rsidR="00D0017C" w:rsidRPr="00817C18" w:rsidRDefault="00D0017C" w:rsidP="00B034BF">
      <w:pPr>
        <w:jc w:val="both"/>
        <w:rPr>
          <w:b/>
          <w:bCs/>
          <w:color w:val="FF0000"/>
          <w:sz w:val="28"/>
          <w:szCs w:val="28"/>
        </w:rPr>
      </w:pPr>
    </w:p>
    <w:p w:rsidR="00D0017C" w:rsidRPr="007F3EEF" w:rsidRDefault="00D0017C" w:rsidP="00B034BF">
      <w:pPr>
        <w:jc w:val="both"/>
        <w:rPr>
          <w:sz w:val="28"/>
          <w:szCs w:val="28"/>
        </w:rPr>
      </w:pPr>
      <w:r w:rsidRPr="00817C18">
        <w:rPr>
          <w:color w:val="FF0000"/>
          <w:sz w:val="28"/>
          <w:szCs w:val="28"/>
        </w:rPr>
        <w:t xml:space="preserve"> </w:t>
      </w:r>
      <w:r w:rsidRPr="007F3EEF">
        <w:rPr>
          <w:b/>
          <w:bCs/>
          <w:sz w:val="28"/>
          <w:szCs w:val="28"/>
        </w:rPr>
        <w:t>11. Сроки реализации проекта</w:t>
      </w:r>
      <w:r w:rsidRPr="007F3EEF">
        <w:rPr>
          <w:sz w:val="28"/>
          <w:szCs w:val="28"/>
        </w:rPr>
        <w:t>:</w:t>
      </w:r>
      <w:r>
        <w:rPr>
          <w:sz w:val="28"/>
          <w:szCs w:val="28"/>
        </w:rPr>
        <w:t xml:space="preserve"> январь 2012 -</w:t>
      </w:r>
      <w:r w:rsidRPr="007F3EEF">
        <w:rPr>
          <w:sz w:val="28"/>
          <w:szCs w:val="28"/>
        </w:rPr>
        <w:t xml:space="preserve"> ноябрь 201</w:t>
      </w:r>
      <w:r>
        <w:rPr>
          <w:sz w:val="28"/>
          <w:szCs w:val="28"/>
        </w:rPr>
        <w:t xml:space="preserve">2 </w:t>
      </w:r>
      <w:r w:rsidRPr="007F3EEF">
        <w:rPr>
          <w:sz w:val="28"/>
          <w:szCs w:val="28"/>
        </w:rPr>
        <w:t>.</w:t>
      </w:r>
    </w:p>
    <w:p w:rsidR="00D0017C" w:rsidRPr="007F3EEF" w:rsidRDefault="00D0017C" w:rsidP="00B034BF">
      <w:pPr>
        <w:jc w:val="both"/>
        <w:rPr>
          <w:sz w:val="28"/>
          <w:szCs w:val="28"/>
        </w:rPr>
      </w:pPr>
    </w:p>
    <w:p w:rsidR="00D0017C" w:rsidRDefault="00D0017C" w:rsidP="00B034BF">
      <w:pPr>
        <w:jc w:val="both"/>
        <w:rPr>
          <w:b/>
          <w:bCs/>
          <w:sz w:val="28"/>
          <w:szCs w:val="28"/>
        </w:rPr>
      </w:pPr>
      <w:r w:rsidRPr="007F3EEF">
        <w:rPr>
          <w:b/>
          <w:bCs/>
          <w:sz w:val="28"/>
          <w:szCs w:val="28"/>
        </w:rPr>
        <w:t>12. Партнеры по реализации проекта</w:t>
      </w:r>
      <w:r>
        <w:rPr>
          <w:b/>
          <w:bCs/>
          <w:sz w:val="28"/>
          <w:szCs w:val="28"/>
        </w:rPr>
        <w:t>:</w:t>
      </w:r>
    </w:p>
    <w:p w:rsidR="00D0017C" w:rsidRPr="006F4BD8" w:rsidRDefault="00D0017C" w:rsidP="00660B7C">
      <w:pPr>
        <w:tabs>
          <w:tab w:val="num" w:pos="1260"/>
        </w:tabs>
        <w:ind w:left="1260" w:hanging="540"/>
        <w:jc w:val="both"/>
        <w:rPr>
          <w:color w:val="FF0000"/>
          <w:sz w:val="16"/>
          <w:szCs w:val="16"/>
        </w:rPr>
      </w:pPr>
    </w:p>
    <w:p w:rsidR="00D0017C" w:rsidRPr="00B451A8" w:rsidRDefault="00D0017C" w:rsidP="00CC5AE1">
      <w:pPr>
        <w:numPr>
          <w:ilvl w:val="0"/>
          <w:numId w:val="5"/>
        </w:numPr>
        <w:ind w:left="540" w:hanging="540"/>
        <w:jc w:val="both"/>
        <w:rPr>
          <w:i/>
          <w:iCs/>
          <w:sz w:val="28"/>
          <w:szCs w:val="28"/>
        </w:rPr>
      </w:pPr>
      <w:r w:rsidRPr="003C721A">
        <w:rPr>
          <w:sz w:val="28"/>
          <w:szCs w:val="28"/>
        </w:rPr>
        <w:t xml:space="preserve">Администрация муниципального района Аскинский район РБ </w:t>
      </w:r>
      <w:r w:rsidRPr="00B451A8">
        <w:rPr>
          <w:i/>
          <w:iCs/>
          <w:sz w:val="28"/>
          <w:szCs w:val="28"/>
        </w:rPr>
        <w:t>(глава Администрации Усманов Ф.Ф</w:t>
      </w:r>
      <w:r w:rsidRPr="00B451A8">
        <w:rPr>
          <w:i/>
          <w:iCs/>
          <w:sz w:val="28"/>
          <w:szCs w:val="28"/>
          <w:lang w:val="be-BY"/>
        </w:rPr>
        <w:t>.</w:t>
      </w:r>
      <w:r w:rsidRPr="00B451A8">
        <w:rPr>
          <w:i/>
          <w:iCs/>
          <w:sz w:val="28"/>
          <w:szCs w:val="28"/>
        </w:rPr>
        <w:t>, зам главы администрации по социально-экономическим вопросам и кадровой политике      Фатхуллин Ф.Н.)</w:t>
      </w:r>
      <w:r>
        <w:rPr>
          <w:i/>
          <w:iCs/>
          <w:sz w:val="28"/>
          <w:szCs w:val="28"/>
        </w:rPr>
        <w:t>;</w:t>
      </w:r>
    </w:p>
    <w:p w:rsidR="00D0017C" w:rsidRPr="00985D5B" w:rsidRDefault="00D0017C" w:rsidP="00CC5AE1">
      <w:pPr>
        <w:numPr>
          <w:ilvl w:val="0"/>
          <w:numId w:val="5"/>
        </w:numPr>
        <w:ind w:left="540" w:hanging="540"/>
        <w:jc w:val="both"/>
        <w:rPr>
          <w:sz w:val="28"/>
          <w:szCs w:val="28"/>
        </w:rPr>
      </w:pPr>
      <w:r w:rsidRPr="003C721A">
        <w:rPr>
          <w:sz w:val="28"/>
          <w:szCs w:val="28"/>
        </w:rPr>
        <w:t xml:space="preserve">Муниципальное автономное учреждение культуры </w:t>
      </w:r>
      <w:r>
        <w:rPr>
          <w:sz w:val="28"/>
          <w:szCs w:val="28"/>
        </w:rPr>
        <w:t>«</w:t>
      </w:r>
      <w:r w:rsidRPr="003C721A">
        <w:rPr>
          <w:sz w:val="28"/>
          <w:szCs w:val="28"/>
        </w:rPr>
        <w:t>Аскинская межпоселенческая центральная библиотека</w:t>
      </w:r>
      <w:r>
        <w:rPr>
          <w:sz w:val="28"/>
          <w:szCs w:val="28"/>
        </w:rPr>
        <w:t>» муниципального района Аскинский район РБ</w:t>
      </w:r>
      <w:r w:rsidRPr="003C721A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(директор Чулкова И.А.);</w:t>
      </w:r>
    </w:p>
    <w:p w:rsidR="00D0017C" w:rsidRPr="00985D5B" w:rsidRDefault="00D0017C" w:rsidP="00CC5AE1">
      <w:pPr>
        <w:numPr>
          <w:ilvl w:val="0"/>
          <w:numId w:val="5"/>
        </w:numPr>
        <w:ind w:left="540" w:hanging="540"/>
        <w:jc w:val="both"/>
        <w:rPr>
          <w:i/>
          <w:iCs/>
          <w:sz w:val="28"/>
          <w:szCs w:val="28"/>
        </w:rPr>
      </w:pPr>
      <w:r w:rsidRPr="00985D5B">
        <w:rPr>
          <w:sz w:val="28"/>
          <w:szCs w:val="28"/>
        </w:rPr>
        <w:t>ИП</w:t>
      </w:r>
      <w:r>
        <w:rPr>
          <w:sz w:val="28"/>
          <w:szCs w:val="28"/>
        </w:rPr>
        <w:t xml:space="preserve"> Шакиров М.Ф. </w:t>
      </w:r>
      <w:r w:rsidRPr="00985D5B">
        <w:rPr>
          <w:i/>
          <w:iCs/>
          <w:sz w:val="28"/>
          <w:szCs w:val="28"/>
        </w:rPr>
        <w:t>(индивидуальный предприниматель Шакиров М.Ф.)</w:t>
      </w:r>
    </w:p>
    <w:p w:rsidR="00D0017C" w:rsidRPr="003C721A" w:rsidRDefault="00D0017C" w:rsidP="00CC5AE1">
      <w:pPr>
        <w:numPr>
          <w:ilvl w:val="0"/>
          <w:numId w:val="5"/>
        </w:numPr>
        <w:ind w:left="540" w:hanging="540"/>
        <w:jc w:val="both"/>
        <w:rPr>
          <w:sz w:val="28"/>
          <w:szCs w:val="28"/>
        </w:rPr>
      </w:pPr>
      <w:r w:rsidRPr="003C721A">
        <w:rPr>
          <w:sz w:val="28"/>
          <w:szCs w:val="28"/>
        </w:rPr>
        <w:t>Редакция районной газеты «Аск</w:t>
      </w:r>
      <w:r>
        <w:rPr>
          <w:sz w:val="28"/>
          <w:szCs w:val="28"/>
        </w:rPr>
        <w:t xml:space="preserve">инская новь», «Ышаныч». </w:t>
      </w:r>
      <w:r w:rsidRPr="002E5792">
        <w:rPr>
          <w:rFonts w:ascii="a_Helver Bashkir" w:hAnsi="a_Helver Bashkir" w:cs="a_Helver Bashkir"/>
        </w:rPr>
        <w:t>«А</w:t>
      </w:r>
      <w:r w:rsidRPr="002E5792">
        <w:rPr>
          <w:rFonts w:ascii="a_Helver Bashkir" w:hAnsi="a_Helver Bashkir" w:cs="a_Helver Bashkir"/>
          <w:lang w:val="be-BY"/>
        </w:rPr>
        <w:t>сҡыным-йәнтәйәгем</w:t>
      </w:r>
      <w:r w:rsidRPr="002E5792">
        <w:rPr>
          <w:rFonts w:ascii="a_Helver Bashkir" w:hAnsi="a_Helver Bashkir" w:cs="a_Helver Bashkir"/>
        </w:rPr>
        <w:t>»</w:t>
      </w:r>
      <w:r w:rsidRPr="003C721A">
        <w:rPr>
          <w:sz w:val="28"/>
          <w:szCs w:val="28"/>
        </w:rPr>
        <w:t xml:space="preserve">  </w:t>
      </w:r>
      <w:r w:rsidRPr="00B451A8">
        <w:rPr>
          <w:i/>
          <w:iCs/>
          <w:sz w:val="28"/>
          <w:szCs w:val="28"/>
        </w:rPr>
        <w:t>(главный редактор Юнусова Ф.Ф.);</w:t>
      </w:r>
    </w:p>
    <w:p w:rsidR="00D0017C" w:rsidRPr="003C721A" w:rsidRDefault="00D0017C" w:rsidP="00CC5AE1">
      <w:pPr>
        <w:pStyle w:val="ListParagraph"/>
        <w:numPr>
          <w:ilvl w:val="0"/>
          <w:numId w:val="5"/>
        </w:numPr>
        <w:spacing w:line="312" w:lineRule="atLeast"/>
        <w:ind w:left="540" w:hanging="540"/>
        <w:rPr>
          <w:rStyle w:val="apple-style-span"/>
          <w:i/>
          <w:iCs/>
          <w:sz w:val="28"/>
          <w:szCs w:val="28"/>
        </w:rPr>
      </w:pPr>
      <w:r w:rsidRPr="003C721A">
        <w:rPr>
          <w:rStyle w:val="apple-style-span"/>
          <w:sz w:val="28"/>
          <w:szCs w:val="28"/>
        </w:rPr>
        <w:t>Комитет по делам молодежи Администрации муниципального района Аскинский район</w:t>
      </w:r>
      <w:r w:rsidRPr="003C721A">
        <w:rPr>
          <w:rStyle w:val="apple-converted-space"/>
          <w:sz w:val="28"/>
          <w:szCs w:val="28"/>
        </w:rPr>
        <w:t xml:space="preserve"> РБ </w:t>
      </w:r>
      <w:r>
        <w:rPr>
          <w:rStyle w:val="apple-converted-space"/>
          <w:i/>
          <w:iCs/>
          <w:sz w:val="28"/>
          <w:szCs w:val="28"/>
        </w:rPr>
        <w:t>(Председатель комитета по делам молодежи Хайруллин Владислав Гиндуллович));</w:t>
      </w:r>
    </w:p>
    <w:p w:rsidR="00D0017C" w:rsidRDefault="00D0017C" w:rsidP="00CC5AE1">
      <w:pPr>
        <w:numPr>
          <w:ilvl w:val="0"/>
          <w:numId w:val="5"/>
        </w:numPr>
        <w:ind w:left="540" w:hanging="540"/>
        <w:jc w:val="both"/>
        <w:rPr>
          <w:i/>
          <w:iCs/>
          <w:sz w:val="28"/>
          <w:szCs w:val="28"/>
        </w:rPr>
      </w:pPr>
      <w:r w:rsidRPr="003C721A">
        <w:rPr>
          <w:sz w:val="28"/>
          <w:szCs w:val="28"/>
        </w:rPr>
        <w:t>Муниципальное образовательное учреждение средняя общеоб</w:t>
      </w:r>
      <w:r>
        <w:rPr>
          <w:sz w:val="28"/>
          <w:szCs w:val="28"/>
        </w:rPr>
        <w:t>разовательная школа №1 села Аскино</w:t>
      </w:r>
      <w:r w:rsidRPr="003C721A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(директор Шаймарданов Ф.З.</w:t>
      </w:r>
      <w:r w:rsidRPr="00B451A8">
        <w:rPr>
          <w:i/>
          <w:iCs/>
          <w:sz w:val="28"/>
          <w:szCs w:val="28"/>
        </w:rPr>
        <w:t>.)</w:t>
      </w:r>
      <w:r>
        <w:rPr>
          <w:i/>
          <w:iCs/>
          <w:sz w:val="28"/>
          <w:szCs w:val="28"/>
        </w:rPr>
        <w:t>;</w:t>
      </w:r>
      <w:r w:rsidRPr="0045045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C721A">
        <w:rPr>
          <w:sz w:val="28"/>
          <w:szCs w:val="28"/>
        </w:rPr>
        <w:t>униципальное образовательное учреждение средняя общеоб</w:t>
      </w:r>
      <w:r>
        <w:rPr>
          <w:sz w:val="28"/>
          <w:szCs w:val="28"/>
        </w:rPr>
        <w:t>разовательная школа №2 села Аскино</w:t>
      </w:r>
      <w:r w:rsidRPr="003C721A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(директор Карамов Ф.Ф)</w:t>
      </w:r>
    </w:p>
    <w:p w:rsidR="00D0017C" w:rsidRPr="0045045E" w:rsidRDefault="00D0017C" w:rsidP="00CC5AE1">
      <w:pPr>
        <w:numPr>
          <w:ilvl w:val="0"/>
          <w:numId w:val="5"/>
        </w:numPr>
        <w:ind w:left="540" w:hanging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Структурное подразделение МАУК «РМЦДК» историко-краеведческий музей  </w:t>
      </w:r>
      <w:r w:rsidRPr="0045045E">
        <w:rPr>
          <w:i/>
          <w:iCs/>
          <w:sz w:val="28"/>
          <w:szCs w:val="28"/>
        </w:rPr>
        <w:t>(директор Ганиева А.М)</w:t>
      </w:r>
    </w:p>
    <w:p w:rsidR="00D0017C" w:rsidRDefault="00D0017C" w:rsidP="00660B7C">
      <w:pPr>
        <w:tabs>
          <w:tab w:val="num" w:pos="1260"/>
        </w:tabs>
        <w:ind w:left="1260" w:hanging="540"/>
        <w:jc w:val="both"/>
        <w:rPr>
          <w:i/>
          <w:iCs/>
          <w:sz w:val="16"/>
          <w:szCs w:val="16"/>
        </w:rPr>
      </w:pPr>
    </w:p>
    <w:p w:rsidR="00D0017C" w:rsidRDefault="00D0017C" w:rsidP="00660B7C">
      <w:pPr>
        <w:tabs>
          <w:tab w:val="num" w:pos="1260"/>
        </w:tabs>
        <w:ind w:left="1260" w:hanging="540"/>
        <w:jc w:val="both"/>
        <w:rPr>
          <w:i/>
          <w:iCs/>
          <w:sz w:val="16"/>
          <w:szCs w:val="16"/>
        </w:rPr>
      </w:pPr>
    </w:p>
    <w:p w:rsidR="00D0017C" w:rsidRPr="00B451A8" w:rsidRDefault="00D0017C" w:rsidP="00660B7C">
      <w:pPr>
        <w:tabs>
          <w:tab w:val="num" w:pos="1260"/>
        </w:tabs>
        <w:ind w:left="1260" w:hanging="540"/>
        <w:jc w:val="both"/>
        <w:rPr>
          <w:i/>
          <w:iCs/>
          <w:sz w:val="16"/>
          <w:szCs w:val="16"/>
        </w:rPr>
      </w:pPr>
    </w:p>
    <w:p w:rsidR="00D0017C" w:rsidRPr="007F3EEF" w:rsidRDefault="00D0017C" w:rsidP="00B034BF">
      <w:pPr>
        <w:jc w:val="both"/>
        <w:rPr>
          <w:b/>
          <w:bCs/>
          <w:sz w:val="28"/>
          <w:szCs w:val="28"/>
        </w:rPr>
      </w:pPr>
      <w:r w:rsidRPr="007F3EEF">
        <w:rPr>
          <w:b/>
          <w:bCs/>
          <w:sz w:val="28"/>
          <w:szCs w:val="28"/>
        </w:rPr>
        <w:t>13. Содержание проекта</w:t>
      </w:r>
      <w:r>
        <w:rPr>
          <w:b/>
          <w:bCs/>
          <w:sz w:val="28"/>
          <w:szCs w:val="28"/>
        </w:rPr>
        <w:t>:</w:t>
      </w:r>
    </w:p>
    <w:p w:rsidR="00D0017C" w:rsidRDefault="00D0017C" w:rsidP="00B034BF">
      <w:pPr>
        <w:jc w:val="both"/>
        <w:rPr>
          <w:sz w:val="28"/>
          <w:szCs w:val="28"/>
        </w:rPr>
      </w:pPr>
      <w:r w:rsidRPr="007F3EEF">
        <w:rPr>
          <w:sz w:val="28"/>
          <w:szCs w:val="28"/>
        </w:rPr>
        <w:t>Основные направления и формы работы по реализации проекта</w:t>
      </w:r>
      <w:r>
        <w:rPr>
          <w:sz w:val="28"/>
          <w:szCs w:val="28"/>
        </w:rPr>
        <w:t>:</w:t>
      </w:r>
    </w:p>
    <w:p w:rsidR="00D0017C" w:rsidRDefault="00D0017C" w:rsidP="00B034BF">
      <w:pPr>
        <w:jc w:val="both"/>
        <w:rPr>
          <w:sz w:val="28"/>
          <w:szCs w:val="28"/>
        </w:rPr>
      </w:pPr>
    </w:p>
    <w:tbl>
      <w:tblPr>
        <w:tblW w:w="93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2239"/>
        <w:gridCol w:w="3304"/>
        <w:gridCol w:w="1601"/>
        <w:gridCol w:w="1683"/>
      </w:tblGrid>
      <w:tr w:rsidR="00D0017C" w:rsidRPr="007F3EEF">
        <w:tc>
          <w:tcPr>
            <w:tcW w:w="569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№ п/п</w:t>
            </w:r>
          </w:p>
        </w:tc>
        <w:tc>
          <w:tcPr>
            <w:tcW w:w="2239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Направление</w:t>
            </w:r>
          </w:p>
        </w:tc>
        <w:tc>
          <w:tcPr>
            <w:tcW w:w="3304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Форма</w:t>
            </w:r>
          </w:p>
        </w:tc>
        <w:tc>
          <w:tcPr>
            <w:tcW w:w="1601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1683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Исполнитель</w:t>
            </w:r>
          </w:p>
        </w:tc>
      </w:tr>
      <w:tr w:rsidR="00D0017C" w:rsidRPr="007F3EEF">
        <w:tc>
          <w:tcPr>
            <w:tcW w:w="569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1</w:t>
            </w:r>
          </w:p>
        </w:tc>
        <w:tc>
          <w:tcPr>
            <w:tcW w:w="2239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Аналитическая и исследовательская деятельность</w:t>
            </w:r>
          </w:p>
        </w:tc>
        <w:tc>
          <w:tcPr>
            <w:tcW w:w="3304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 xml:space="preserve">1.1.  </w:t>
            </w:r>
          </w:p>
          <w:p w:rsidR="00D0017C" w:rsidRDefault="00D0017C" w:rsidP="00B034BF">
            <w:pPr>
              <w:jc w:val="both"/>
            </w:pPr>
            <w:r>
              <w:t xml:space="preserve">Совершенствование справочно-информационного аппарата. </w:t>
            </w:r>
          </w:p>
          <w:p w:rsidR="00D0017C" w:rsidRDefault="00D0017C" w:rsidP="00B034BF">
            <w:pPr>
              <w:jc w:val="both"/>
            </w:pPr>
            <w:r>
              <w:t xml:space="preserve">Предоставление информационных услуг: выполнение библиографических справок, разработка программ семейного чтения, предоставление Интернет-услуг, использование полнотекстовых правовых баз  «Косультант+». </w:t>
            </w: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1.2.Формирование информационных и фактографических баз данных  по проблемам инвалидности</w:t>
            </w: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</w:p>
          <w:p w:rsidR="00D0017C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1.3. Создание банка данных об опыте работы сельских библиотек района, с данной категорией  читателей</w:t>
            </w: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01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1 кв</w:t>
            </w:r>
            <w:r>
              <w:rPr>
                <w:sz w:val="23"/>
                <w:szCs w:val="23"/>
              </w:rPr>
              <w:t>.</w:t>
            </w:r>
            <w:r w:rsidRPr="00EB2822">
              <w:rPr>
                <w:sz w:val="23"/>
                <w:szCs w:val="23"/>
              </w:rPr>
              <w:t xml:space="preserve"> 2012г </w:t>
            </w: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83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Детская районная библиотека МАУК АМЦБ</w:t>
            </w:r>
            <w:r w:rsidRPr="00EB2822">
              <w:rPr>
                <w:sz w:val="23"/>
                <w:szCs w:val="23"/>
              </w:rPr>
              <w:t xml:space="preserve"> </w:t>
            </w:r>
          </w:p>
        </w:tc>
      </w:tr>
      <w:tr w:rsidR="00D0017C" w:rsidRPr="007F3EEF">
        <w:tc>
          <w:tcPr>
            <w:tcW w:w="569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2</w:t>
            </w:r>
          </w:p>
        </w:tc>
        <w:tc>
          <w:tcPr>
            <w:tcW w:w="2239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Обеспечение ресурсной базы  для реализации проекта</w:t>
            </w:r>
          </w:p>
        </w:tc>
        <w:tc>
          <w:tcPr>
            <w:tcW w:w="3304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2.1.Комплектование фондов литературы по проблемам инвалидов: новые книги, периодика, видеоматериалы, ресурсы Интернет;</w:t>
            </w: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2.2.Формирование фонда библиотеки специальной литературой по  семейному чтению, социальной защите и адаптации</w:t>
            </w:r>
          </w:p>
        </w:tc>
        <w:tc>
          <w:tcPr>
            <w:tcW w:w="1601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 xml:space="preserve"> 2012</w:t>
            </w: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 xml:space="preserve"> 2012</w:t>
            </w:r>
          </w:p>
        </w:tc>
        <w:tc>
          <w:tcPr>
            <w:tcW w:w="1683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Детская районная библиотека МАУК АМЦБ</w:t>
            </w:r>
          </w:p>
        </w:tc>
      </w:tr>
      <w:tr w:rsidR="00D0017C" w:rsidRPr="007F3EEF">
        <w:tc>
          <w:tcPr>
            <w:tcW w:w="569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3</w:t>
            </w:r>
          </w:p>
        </w:tc>
        <w:tc>
          <w:tcPr>
            <w:tcW w:w="2239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Организационно-методическое обеспечение</w:t>
            </w:r>
          </w:p>
        </w:tc>
        <w:tc>
          <w:tcPr>
            <w:tcW w:w="3304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3.1.Участие библиотеки в республиканских семинарах, учебах</w:t>
            </w: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 xml:space="preserve">3.2.Проведение районного тематического семинара  </w:t>
            </w: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660B7C">
              <w:rPr>
                <w:sz w:val="22"/>
                <w:szCs w:val="22"/>
              </w:rPr>
              <w:t>«</w:t>
            </w:r>
            <w:r w:rsidRPr="00660B7C">
              <w:t>Работа библиотек по развитию семейного чтения в современных условиях</w:t>
            </w:r>
            <w:r w:rsidRPr="00660B7C">
              <w:rPr>
                <w:sz w:val="22"/>
                <w:szCs w:val="22"/>
              </w:rPr>
              <w:t>»</w:t>
            </w:r>
          </w:p>
        </w:tc>
        <w:tc>
          <w:tcPr>
            <w:tcW w:w="1601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2012 г.</w:t>
            </w: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 xml:space="preserve"> Август 2012</w:t>
            </w:r>
          </w:p>
        </w:tc>
        <w:tc>
          <w:tcPr>
            <w:tcW w:w="1683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Башкирская республиканская специальная библиотека для слепых</w:t>
            </w: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</w:p>
        </w:tc>
      </w:tr>
      <w:tr w:rsidR="00D0017C" w:rsidRPr="007F3EEF">
        <w:tc>
          <w:tcPr>
            <w:tcW w:w="569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4</w:t>
            </w:r>
          </w:p>
        </w:tc>
        <w:tc>
          <w:tcPr>
            <w:tcW w:w="2239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Досуговая деятельность</w:t>
            </w:r>
          </w:p>
        </w:tc>
        <w:tc>
          <w:tcPr>
            <w:tcW w:w="3304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 xml:space="preserve">4.1. Открытие клуба  </w:t>
            </w:r>
          </w:p>
        </w:tc>
        <w:tc>
          <w:tcPr>
            <w:tcW w:w="1601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683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Детская районная библиотека МАУК АМЦБ</w:t>
            </w:r>
          </w:p>
        </w:tc>
      </w:tr>
      <w:tr w:rsidR="00D0017C" w:rsidRPr="007F3EEF">
        <w:tc>
          <w:tcPr>
            <w:tcW w:w="569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5</w:t>
            </w:r>
          </w:p>
        </w:tc>
        <w:tc>
          <w:tcPr>
            <w:tcW w:w="2239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Организация районных конкурсов, акций</w:t>
            </w:r>
          </w:p>
        </w:tc>
        <w:tc>
          <w:tcPr>
            <w:tcW w:w="3304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5.1. Проведение районной декады инвалидов «От сердца к сердцу» к Международному  дню инвалидов (3 декабря)</w:t>
            </w:r>
          </w:p>
        </w:tc>
        <w:tc>
          <w:tcPr>
            <w:tcW w:w="1601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 xml:space="preserve">Декабрь  </w:t>
            </w: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2012г</w:t>
            </w:r>
          </w:p>
        </w:tc>
        <w:tc>
          <w:tcPr>
            <w:tcW w:w="1683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Детская районная библиотека МАУК АМЦБ</w:t>
            </w:r>
          </w:p>
        </w:tc>
      </w:tr>
      <w:tr w:rsidR="00D0017C" w:rsidRPr="007F3EEF">
        <w:tc>
          <w:tcPr>
            <w:tcW w:w="569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6</w:t>
            </w:r>
          </w:p>
        </w:tc>
        <w:tc>
          <w:tcPr>
            <w:tcW w:w="2239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Издательская деятельность</w:t>
            </w:r>
          </w:p>
        </w:tc>
        <w:tc>
          <w:tcPr>
            <w:tcW w:w="3304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6.1. Издание памяток для родителей, рекомендательных списков литературы: «Книги помогут преодолеть»; «Особые дети – особое общение»</w:t>
            </w:r>
          </w:p>
        </w:tc>
        <w:tc>
          <w:tcPr>
            <w:tcW w:w="1601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 xml:space="preserve"> 2012г – 1 кв</w:t>
            </w: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2012г – 2кв</w:t>
            </w:r>
          </w:p>
        </w:tc>
        <w:tc>
          <w:tcPr>
            <w:tcW w:w="1683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Детская районная библиотека МАУК АМЦБ</w:t>
            </w:r>
          </w:p>
        </w:tc>
      </w:tr>
      <w:tr w:rsidR="00D0017C" w:rsidRPr="007F3EEF">
        <w:tc>
          <w:tcPr>
            <w:tcW w:w="569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7</w:t>
            </w:r>
          </w:p>
        </w:tc>
        <w:tc>
          <w:tcPr>
            <w:tcW w:w="2239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Информационно – рекламная деятельность</w:t>
            </w:r>
          </w:p>
        </w:tc>
        <w:tc>
          <w:tcPr>
            <w:tcW w:w="3304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7.1. Оформление стендовой информации,  буклетов, информационных листков</w:t>
            </w: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01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2012 г.</w:t>
            </w:r>
          </w:p>
        </w:tc>
        <w:tc>
          <w:tcPr>
            <w:tcW w:w="1683" w:type="dxa"/>
          </w:tcPr>
          <w:p w:rsidR="00D0017C" w:rsidRPr="00EB2822" w:rsidRDefault="00D0017C" w:rsidP="00DA381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Детская районная библиотека МАУК АМЦБ</w:t>
            </w:r>
          </w:p>
        </w:tc>
      </w:tr>
      <w:tr w:rsidR="00D0017C" w:rsidRPr="007F3EEF">
        <w:tc>
          <w:tcPr>
            <w:tcW w:w="569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8</w:t>
            </w:r>
          </w:p>
        </w:tc>
        <w:tc>
          <w:tcPr>
            <w:tcW w:w="2239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Социально-культурная деятельность библиотеки (массовая работа)</w:t>
            </w:r>
          </w:p>
        </w:tc>
        <w:tc>
          <w:tcPr>
            <w:tcW w:w="3304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8.1.Проведение мероприятий с привлечением детей и подростков с особенностями  развития «Недели доброты», литературные игры, экскурсии по библиотеке «Книжкин дом»</w:t>
            </w: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8.2. Проведение циклов, часов правовой грамотности «Имеешь право»</w:t>
            </w: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8.3.Развитие доступных форм обслуживания:</w:t>
            </w: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- Домашний абонемент</w:t>
            </w: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- Передвижной читальный зал;</w:t>
            </w: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- Передвижная выставка</w:t>
            </w: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01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2012 г.</w:t>
            </w:r>
          </w:p>
        </w:tc>
        <w:tc>
          <w:tcPr>
            <w:tcW w:w="1683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Детская районная библиотека МАУК АМЦБ</w:t>
            </w: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 xml:space="preserve"> </w:t>
            </w:r>
          </w:p>
        </w:tc>
      </w:tr>
      <w:tr w:rsidR="00D0017C" w:rsidRPr="007F3EEF">
        <w:tc>
          <w:tcPr>
            <w:tcW w:w="569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9</w:t>
            </w:r>
          </w:p>
        </w:tc>
        <w:tc>
          <w:tcPr>
            <w:tcW w:w="2239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Библиотечное информационное обслуживание</w:t>
            </w:r>
          </w:p>
        </w:tc>
        <w:tc>
          <w:tcPr>
            <w:tcW w:w="3304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9.1.Проведение семейных праздников, клубов</w:t>
            </w: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</w:p>
          <w:p w:rsidR="00D0017C" w:rsidRDefault="00D0017C" w:rsidP="00B034BF">
            <w:pPr>
              <w:jc w:val="both"/>
              <w:rPr>
                <w:sz w:val="23"/>
                <w:szCs w:val="23"/>
              </w:rPr>
            </w:pP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9.2.Информационно-правовая  поддержка родителей</w:t>
            </w:r>
          </w:p>
        </w:tc>
        <w:tc>
          <w:tcPr>
            <w:tcW w:w="1601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 xml:space="preserve"> 2012г.</w:t>
            </w:r>
          </w:p>
        </w:tc>
        <w:tc>
          <w:tcPr>
            <w:tcW w:w="1683" w:type="dxa"/>
          </w:tcPr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Детская районная библиотека МАУК АМЦБ</w:t>
            </w: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</w:p>
          <w:p w:rsidR="00D0017C" w:rsidRPr="00EB2822" w:rsidRDefault="00D0017C" w:rsidP="00B034BF">
            <w:pPr>
              <w:jc w:val="both"/>
              <w:rPr>
                <w:sz w:val="23"/>
                <w:szCs w:val="23"/>
              </w:rPr>
            </w:pPr>
            <w:r w:rsidRPr="00EB2822">
              <w:rPr>
                <w:sz w:val="23"/>
                <w:szCs w:val="23"/>
              </w:rPr>
              <w:t>Центральная библиотека</w:t>
            </w:r>
          </w:p>
        </w:tc>
      </w:tr>
    </w:tbl>
    <w:p w:rsidR="00D0017C" w:rsidRPr="007F3EEF" w:rsidRDefault="00D0017C" w:rsidP="00B034BF">
      <w:pPr>
        <w:jc w:val="both"/>
        <w:rPr>
          <w:sz w:val="28"/>
          <w:szCs w:val="28"/>
        </w:rPr>
      </w:pPr>
    </w:p>
    <w:p w:rsidR="00D0017C" w:rsidRDefault="00D0017C" w:rsidP="00B034BF">
      <w:pPr>
        <w:jc w:val="both"/>
        <w:rPr>
          <w:sz w:val="28"/>
          <w:szCs w:val="28"/>
        </w:rPr>
      </w:pPr>
    </w:p>
    <w:p w:rsidR="00D0017C" w:rsidRDefault="00D0017C" w:rsidP="00B034BF">
      <w:pPr>
        <w:jc w:val="both"/>
        <w:rPr>
          <w:b/>
          <w:bCs/>
          <w:sz w:val="28"/>
          <w:szCs w:val="28"/>
        </w:rPr>
      </w:pPr>
      <w:r w:rsidRPr="007F3EEF">
        <w:rPr>
          <w:b/>
          <w:bCs/>
          <w:sz w:val="28"/>
          <w:szCs w:val="28"/>
        </w:rPr>
        <w:t>14. Ожидаемые результаты реализации проекта</w:t>
      </w:r>
      <w:r>
        <w:rPr>
          <w:b/>
          <w:bCs/>
          <w:sz w:val="28"/>
          <w:szCs w:val="28"/>
        </w:rPr>
        <w:t>:</w:t>
      </w:r>
    </w:p>
    <w:p w:rsidR="00D0017C" w:rsidRPr="005419AF" w:rsidRDefault="00D0017C" w:rsidP="00B034BF">
      <w:pPr>
        <w:pStyle w:val="ListParagraph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5419AF">
        <w:rPr>
          <w:sz w:val="28"/>
          <w:szCs w:val="28"/>
        </w:rPr>
        <w:t xml:space="preserve">Разработка и внедрение модели библиотеки семейного чтения. </w:t>
      </w:r>
    </w:p>
    <w:p w:rsidR="00D0017C" w:rsidRPr="005419AF" w:rsidRDefault="00D0017C" w:rsidP="00B034BF">
      <w:pPr>
        <w:pStyle w:val="ListParagraph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5419AF">
        <w:rPr>
          <w:sz w:val="28"/>
          <w:szCs w:val="28"/>
        </w:rPr>
        <w:t xml:space="preserve">Увеличение книговыдачи литературы в помощь воспитанию нравственности, сохранению и формированию культуры семейных отношений. </w:t>
      </w:r>
    </w:p>
    <w:p w:rsidR="00D0017C" w:rsidRPr="005419AF" w:rsidRDefault="00D0017C" w:rsidP="00B034BF">
      <w:pPr>
        <w:pStyle w:val="ListParagraph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5419AF">
        <w:rPr>
          <w:sz w:val="28"/>
          <w:szCs w:val="28"/>
        </w:rPr>
        <w:t xml:space="preserve">Увеличение числа пользователей библиотеки, в связи с популяризацией семейного чтения. </w:t>
      </w:r>
    </w:p>
    <w:p w:rsidR="00D0017C" w:rsidRPr="005419AF" w:rsidRDefault="00D0017C" w:rsidP="00B034BF">
      <w:pPr>
        <w:pStyle w:val="ListParagraph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5419AF">
        <w:rPr>
          <w:sz w:val="28"/>
          <w:szCs w:val="28"/>
        </w:rPr>
        <w:t xml:space="preserve">Повышение информационной культуры и культуры чтения семьи. </w:t>
      </w:r>
    </w:p>
    <w:p w:rsidR="00D0017C" w:rsidRPr="005419AF" w:rsidRDefault="00D0017C" w:rsidP="00B034BF">
      <w:pPr>
        <w:pStyle w:val="ListParagraph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5419AF">
        <w:rPr>
          <w:sz w:val="28"/>
          <w:szCs w:val="28"/>
        </w:rPr>
        <w:t xml:space="preserve">Создание комфортной среды общения семьи в стенах библиотеки как фактора, содействующего укреплению и развитию семейных отношений. </w:t>
      </w:r>
    </w:p>
    <w:p w:rsidR="00D0017C" w:rsidRPr="005419AF" w:rsidRDefault="00D0017C" w:rsidP="00B034BF">
      <w:pPr>
        <w:pStyle w:val="ListParagraph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5419AF">
        <w:rPr>
          <w:sz w:val="28"/>
          <w:szCs w:val="28"/>
        </w:rPr>
        <w:t xml:space="preserve">Улучшение материально-технической базы библиотеки. </w:t>
      </w:r>
    </w:p>
    <w:p w:rsidR="00D0017C" w:rsidRPr="005419AF" w:rsidRDefault="00D0017C" w:rsidP="00B034BF">
      <w:pPr>
        <w:pStyle w:val="ListParagraph"/>
        <w:numPr>
          <w:ilvl w:val="0"/>
          <w:numId w:val="4"/>
        </w:numPr>
        <w:ind w:firstLine="0"/>
        <w:jc w:val="both"/>
        <w:rPr>
          <w:sz w:val="28"/>
          <w:szCs w:val="28"/>
        </w:rPr>
      </w:pPr>
      <w:r w:rsidRPr="005419AF">
        <w:rPr>
          <w:sz w:val="28"/>
          <w:szCs w:val="28"/>
        </w:rPr>
        <w:t xml:space="preserve">Создание стабильных партнерских отношений с местными органами образования, административными и общественными организациями, средствами массовой информации в приобщении семьи к чтению. </w:t>
      </w:r>
    </w:p>
    <w:p w:rsidR="00D0017C" w:rsidRPr="005419AF" w:rsidRDefault="00D0017C" w:rsidP="00B034BF">
      <w:pPr>
        <w:jc w:val="both"/>
        <w:rPr>
          <w:sz w:val="28"/>
          <w:szCs w:val="28"/>
        </w:rPr>
      </w:pPr>
    </w:p>
    <w:p w:rsidR="00D0017C" w:rsidRPr="007F3EEF" w:rsidRDefault="00D0017C" w:rsidP="00B034BF">
      <w:pPr>
        <w:jc w:val="both"/>
        <w:rPr>
          <w:b/>
          <w:bCs/>
          <w:sz w:val="28"/>
          <w:szCs w:val="28"/>
        </w:rPr>
      </w:pPr>
    </w:p>
    <w:p w:rsidR="00D0017C" w:rsidRPr="00583C5D" w:rsidRDefault="00D0017C" w:rsidP="00B034B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 Участники проекта:</w:t>
      </w:r>
    </w:p>
    <w:p w:rsidR="00D0017C" w:rsidRPr="00A857A7" w:rsidRDefault="00D0017C" w:rsidP="00660B7C">
      <w:pPr>
        <w:pStyle w:val="BodyTextIndent"/>
        <w:ind w:firstLine="0"/>
      </w:pPr>
      <w:r w:rsidRPr="00A857A7">
        <w:t>Усманов Фларид Фоатович</w:t>
      </w:r>
      <w:r>
        <w:t xml:space="preserve"> </w:t>
      </w:r>
      <w:r w:rsidRPr="00A857A7">
        <w:t xml:space="preserve">– </w:t>
      </w:r>
    </w:p>
    <w:p w:rsidR="00D0017C" w:rsidRPr="00F712F8" w:rsidRDefault="00D0017C" w:rsidP="00660B7C">
      <w:pPr>
        <w:pStyle w:val="BodyTextIndent"/>
        <w:ind w:firstLine="0"/>
      </w:pPr>
      <w:r>
        <w:t>Глава Администрация</w:t>
      </w:r>
      <w:r w:rsidRPr="00F712F8">
        <w:t xml:space="preserve"> </w:t>
      </w:r>
      <w:r>
        <w:t xml:space="preserve"> </w:t>
      </w:r>
      <w:r w:rsidRPr="00F712F8">
        <w:t>муниципального района Аск</w:t>
      </w:r>
      <w:r>
        <w:t>инский  район Республики Башкортостан</w:t>
      </w:r>
      <w:r w:rsidRPr="00F712F8">
        <w:t>;</w:t>
      </w:r>
    </w:p>
    <w:p w:rsidR="00D0017C" w:rsidRPr="00F712F8" w:rsidRDefault="00D0017C" w:rsidP="00660B7C">
      <w:pPr>
        <w:pStyle w:val="BodyTextIndent"/>
        <w:ind w:firstLine="0"/>
      </w:pPr>
      <w:r w:rsidRPr="00F712F8">
        <w:t>Почтовый адрес: Аскинский район с. Аскино  ул. Советская,</w:t>
      </w:r>
      <w:r>
        <w:rPr>
          <w:lang w:val="be-BY"/>
        </w:rPr>
        <w:t xml:space="preserve"> 19</w:t>
      </w:r>
      <w:r w:rsidRPr="00F712F8">
        <w:t>;</w:t>
      </w:r>
    </w:p>
    <w:p w:rsidR="00D0017C" w:rsidRPr="00F712F8" w:rsidRDefault="00D0017C" w:rsidP="00660B7C">
      <w:pPr>
        <w:pStyle w:val="BodyTextIndent"/>
        <w:ind w:firstLine="0"/>
        <w:rPr>
          <w:lang w:val="be-BY"/>
        </w:rPr>
      </w:pPr>
      <w:r w:rsidRPr="00F712F8">
        <w:t>Контактный  телефон: 8 (347)</w:t>
      </w:r>
      <w:r>
        <w:rPr>
          <w:lang w:val="be-BY"/>
        </w:rPr>
        <w:t xml:space="preserve"> 2-14-44</w:t>
      </w:r>
    </w:p>
    <w:p w:rsidR="00D0017C" w:rsidRPr="00A857A7" w:rsidRDefault="00D0017C" w:rsidP="00660B7C">
      <w:pPr>
        <w:pStyle w:val="BodyTextIndent"/>
        <w:ind w:firstLine="0"/>
      </w:pPr>
      <w:r w:rsidRPr="00A857A7">
        <w:t xml:space="preserve">Давлетшина Фарида Талгатовна – </w:t>
      </w:r>
    </w:p>
    <w:p w:rsidR="00D0017C" w:rsidRPr="00F712F8" w:rsidRDefault="00D0017C" w:rsidP="00660B7C">
      <w:pPr>
        <w:pStyle w:val="BodyTextIndent"/>
        <w:ind w:firstLine="0"/>
      </w:pPr>
      <w:r w:rsidRPr="00F712F8">
        <w:t>Начальник отдела культуры</w:t>
      </w:r>
      <w:r>
        <w:t xml:space="preserve"> Администрации муниципального района Аскинский район Республики Башкортостан</w:t>
      </w:r>
      <w:r w:rsidRPr="00F712F8">
        <w:t>;</w:t>
      </w:r>
    </w:p>
    <w:p w:rsidR="00D0017C" w:rsidRPr="00F712F8" w:rsidRDefault="00D0017C" w:rsidP="00660B7C">
      <w:pPr>
        <w:pStyle w:val="BodyTextIndent"/>
        <w:ind w:firstLine="0"/>
      </w:pPr>
      <w:r w:rsidRPr="00F712F8">
        <w:t>Почтовый адрес: Аскинский район, с. Аскино, ул</w:t>
      </w:r>
      <w:r>
        <w:rPr>
          <w:lang w:val="be-BY"/>
        </w:rPr>
        <w:t>.</w:t>
      </w:r>
      <w:r w:rsidRPr="00F712F8">
        <w:t xml:space="preserve"> Пионерская, 7;</w:t>
      </w:r>
    </w:p>
    <w:p w:rsidR="00D0017C" w:rsidRDefault="00D0017C" w:rsidP="00660B7C">
      <w:pPr>
        <w:pStyle w:val="BodyTextIndent"/>
        <w:ind w:firstLine="0"/>
        <w:rPr>
          <w:lang w:val="be-BY"/>
        </w:rPr>
      </w:pPr>
      <w:r w:rsidRPr="00F712F8">
        <w:t>Контактный  телефон: 8 (347) 2-15-15</w:t>
      </w:r>
    </w:p>
    <w:p w:rsidR="00D0017C" w:rsidRPr="00A857A7" w:rsidRDefault="00D0017C" w:rsidP="00660B7C">
      <w:pPr>
        <w:pStyle w:val="BodyTextIndent"/>
        <w:ind w:firstLine="0"/>
      </w:pPr>
      <w:r w:rsidRPr="00A857A7">
        <w:t xml:space="preserve">Чулкова Ирина Алексеевна – </w:t>
      </w:r>
    </w:p>
    <w:p w:rsidR="00D0017C" w:rsidRPr="00F712F8" w:rsidRDefault="00D0017C" w:rsidP="00660B7C">
      <w:pPr>
        <w:pStyle w:val="BodyTextIndent"/>
        <w:ind w:firstLine="0"/>
      </w:pPr>
      <w:r w:rsidRPr="00A857A7">
        <w:t>директор Муниципального автономного</w:t>
      </w:r>
      <w:r w:rsidRPr="00F712F8">
        <w:t xml:space="preserve"> учреждения культуры </w:t>
      </w:r>
      <w:r>
        <w:t>«</w:t>
      </w:r>
      <w:r w:rsidRPr="00F712F8">
        <w:t>Аскинская межпоселенческая центральная  библиотека</w:t>
      </w:r>
      <w:r>
        <w:t>»</w:t>
      </w:r>
      <w:r w:rsidRPr="00F712F8">
        <w:t xml:space="preserve"> муниципального района Аскинский район Р</w:t>
      </w:r>
      <w:r>
        <w:t xml:space="preserve">еспублики </w:t>
      </w:r>
      <w:r w:rsidRPr="00F712F8">
        <w:t>Б</w:t>
      </w:r>
      <w:r>
        <w:t>ашкортостан</w:t>
      </w:r>
      <w:r w:rsidRPr="00F712F8">
        <w:t>,</w:t>
      </w:r>
    </w:p>
    <w:p w:rsidR="00D0017C" w:rsidRPr="00F712F8" w:rsidRDefault="00D0017C" w:rsidP="00660B7C">
      <w:pPr>
        <w:pStyle w:val="BodyTextIndent"/>
        <w:ind w:firstLine="0"/>
      </w:pPr>
      <w:r w:rsidRPr="00F712F8">
        <w:t xml:space="preserve">Почтовый адрес: Аскинский район, с. Аскино, ул. Пионерская, 7  </w:t>
      </w:r>
    </w:p>
    <w:p w:rsidR="00D0017C" w:rsidRPr="00F712F8" w:rsidRDefault="00D0017C" w:rsidP="00660B7C">
      <w:pPr>
        <w:pStyle w:val="BodyTextIndent"/>
        <w:ind w:firstLine="0"/>
      </w:pPr>
      <w:r w:rsidRPr="00F712F8">
        <w:t>Контактный  телефон: 8 (347) 2-13-54.</w:t>
      </w:r>
    </w:p>
    <w:p w:rsidR="00D0017C" w:rsidRPr="00A857A7" w:rsidRDefault="00D0017C" w:rsidP="00660B7C">
      <w:pPr>
        <w:pStyle w:val="BodyTextIndent"/>
        <w:ind w:firstLine="0"/>
      </w:pPr>
      <w:r w:rsidRPr="00A857A7">
        <w:t>Исхакова  Зимфира Ралифовна</w:t>
      </w:r>
      <w:r>
        <w:t xml:space="preserve"> -</w:t>
      </w:r>
    </w:p>
    <w:p w:rsidR="00D0017C" w:rsidRPr="00F712F8" w:rsidRDefault="00D0017C" w:rsidP="00660B7C">
      <w:pPr>
        <w:pStyle w:val="BodyTextIndent"/>
        <w:ind w:firstLine="0"/>
      </w:pPr>
      <w:r w:rsidRPr="00F712F8">
        <w:t>главный бухгалтер МАУК АМЦБ;</w:t>
      </w:r>
    </w:p>
    <w:p w:rsidR="00D0017C" w:rsidRPr="00F712F8" w:rsidRDefault="00D0017C" w:rsidP="00660B7C">
      <w:pPr>
        <w:pStyle w:val="BodyTextIndent"/>
        <w:ind w:firstLine="0"/>
      </w:pPr>
      <w:r w:rsidRPr="00F712F8">
        <w:t>Почтовый адрес: Аскинский район, с. Аскино, ул. Пионерская, 7;</w:t>
      </w:r>
    </w:p>
    <w:p w:rsidR="00D0017C" w:rsidRPr="00F712F8" w:rsidRDefault="00D0017C" w:rsidP="00660B7C">
      <w:pPr>
        <w:pStyle w:val="BodyTextIndent"/>
        <w:ind w:firstLine="0"/>
      </w:pPr>
      <w:r w:rsidRPr="00F712F8">
        <w:t>Контактный  телефон: 8 (347) 2-13-97</w:t>
      </w:r>
    </w:p>
    <w:p w:rsidR="00D0017C" w:rsidRPr="00A857A7" w:rsidRDefault="00D0017C" w:rsidP="00660B7C">
      <w:pPr>
        <w:pStyle w:val="BodyTextIndent"/>
        <w:ind w:firstLine="0"/>
      </w:pPr>
      <w:r w:rsidRPr="00A857A7">
        <w:t xml:space="preserve">Юсупова Гульнара Фанавиевна – </w:t>
      </w:r>
    </w:p>
    <w:p w:rsidR="00D0017C" w:rsidRDefault="00D0017C" w:rsidP="00660B7C">
      <w:pPr>
        <w:pStyle w:val="BodyTextIndent"/>
        <w:ind w:firstLine="0"/>
      </w:pPr>
      <w:r w:rsidRPr="00F712F8">
        <w:t>заведующая</w:t>
      </w:r>
      <w:r>
        <w:t xml:space="preserve"> Аскинской детской модельной библиотеки МАУК </w:t>
      </w:r>
    </w:p>
    <w:p w:rsidR="00D0017C" w:rsidRPr="00F712F8" w:rsidRDefault="00D0017C" w:rsidP="00660B7C">
      <w:pPr>
        <w:pStyle w:val="BodyTextIndent"/>
        <w:ind w:firstLine="0"/>
        <w:rPr>
          <w:lang w:val="be-BY"/>
        </w:rPr>
      </w:pPr>
      <w:r w:rsidRPr="00F712F8">
        <w:t>Почтовый адрес: Аскински</w:t>
      </w:r>
      <w:r>
        <w:t>й район, с. Аскино, ул. Пионерская, 7</w:t>
      </w:r>
    </w:p>
    <w:p w:rsidR="00D0017C" w:rsidRDefault="00D0017C" w:rsidP="00A20147">
      <w:pPr>
        <w:pStyle w:val="BodyTextIndent"/>
        <w:ind w:firstLine="0"/>
      </w:pPr>
      <w:r w:rsidRPr="00F712F8">
        <w:t>Контактный  телефон: 8 (347)</w:t>
      </w:r>
      <w:r>
        <w:t xml:space="preserve"> 2-21-78.</w:t>
      </w:r>
    </w:p>
    <w:sectPr w:rsidR="00D0017C" w:rsidSect="005D2FC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00E52"/>
    <w:multiLevelType w:val="hybridMultilevel"/>
    <w:tmpl w:val="224E7D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42D055E5"/>
    <w:multiLevelType w:val="hybridMultilevel"/>
    <w:tmpl w:val="07CA35F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9544533"/>
    <w:multiLevelType w:val="hybridMultilevel"/>
    <w:tmpl w:val="F188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7045CF6"/>
    <w:multiLevelType w:val="hybridMultilevel"/>
    <w:tmpl w:val="37C2594E"/>
    <w:lvl w:ilvl="0" w:tplc="041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F6D5F79"/>
    <w:multiLevelType w:val="hybridMultilevel"/>
    <w:tmpl w:val="C380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419"/>
    <w:rsid w:val="00095AD2"/>
    <w:rsid w:val="000C5AF0"/>
    <w:rsid w:val="001067E2"/>
    <w:rsid w:val="0011526F"/>
    <w:rsid w:val="001C674E"/>
    <w:rsid w:val="001E1F27"/>
    <w:rsid w:val="001F6A50"/>
    <w:rsid w:val="00240DF6"/>
    <w:rsid w:val="00265BFA"/>
    <w:rsid w:val="0026617C"/>
    <w:rsid w:val="002907BE"/>
    <w:rsid w:val="002D1EA3"/>
    <w:rsid w:val="002E5792"/>
    <w:rsid w:val="003065FD"/>
    <w:rsid w:val="003136EC"/>
    <w:rsid w:val="00317B71"/>
    <w:rsid w:val="00346C5D"/>
    <w:rsid w:val="00393557"/>
    <w:rsid w:val="003A2D33"/>
    <w:rsid w:val="003A4AE4"/>
    <w:rsid w:val="003C721A"/>
    <w:rsid w:val="00401BEB"/>
    <w:rsid w:val="0043631F"/>
    <w:rsid w:val="0045045E"/>
    <w:rsid w:val="00495C57"/>
    <w:rsid w:val="004A007D"/>
    <w:rsid w:val="004A650A"/>
    <w:rsid w:val="004A6CE7"/>
    <w:rsid w:val="004C6553"/>
    <w:rsid w:val="004C6C4B"/>
    <w:rsid w:val="004D5A6B"/>
    <w:rsid w:val="005242E0"/>
    <w:rsid w:val="005419AF"/>
    <w:rsid w:val="005767D7"/>
    <w:rsid w:val="00583C5D"/>
    <w:rsid w:val="005A208B"/>
    <w:rsid w:val="005A7B8D"/>
    <w:rsid w:val="005D2FC3"/>
    <w:rsid w:val="00602131"/>
    <w:rsid w:val="0065541C"/>
    <w:rsid w:val="00660B7C"/>
    <w:rsid w:val="006652EB"/>
    <w:rsid w:val="006A2846"/>
    <w:rsid w:val="006D7067"/>
    <w:rsid w:val="006F4BD8"/>
    <w:rsid w:val="00737B8B"/>
    <w:rsid w:val="00764419"/>
    <w:rsid w:val="00787199"/>
    <w:rsid w:val="007C3B8A"/>
    <w:rsid w:val="007C678E"/>
    <w:rsid w:val="007C74C3"/>
    <w:rsid w:val="007F3EEF"/>
    <w:rsid w:val="00817C18"/>
    <w:rsid w:val="008426C5"/>
    <w:rsid w:val="008803BF"/>
    <w:rsid w:val="00885C25"/>
    <w:rsid w:val="00983A6C"/>
    <w:rsid w:val="00985D5B"/>
    <w:rsid w:val="0099193F"/>
    <w:rsid w:val="009B7B1F"/>
    <w:rsid w:val="00A10BB9"/>
    <w:rsid w:val="00A20147"/>
    <w:rsid w:val="00A50A58"/>
    <w:rsid w:val="00A7312E"/>
    <w:rsid w:val="00A857A7"/>
    <w:rsid w:val="00A95F78"/>
    <w:rsid w:val="00A962CF"/>
    <w:rsid w:val="00AC20E7"/>
    <w:rsid w:val="00AD5FED"/>
    <w:rsid w:val="00B034BF"/>
    <w:rsid w:val="00B11963"/>
    <w:rsid w:val="00B451A8"/>
    <w:rsid w:val="00B573B4"/>
    <w:rsid w:val="00BA72F4"/>
    <w:rsid w:val="00C17802"/>
    <w:rsid w:val="00C51FED"/>
    <w:rsid w:val="00C56BC0"/>
    <w:rsid w:val="00CB1492"/>
    <w:rsid w:val="00CC266B"/>
    <w:rsid w:val="00CC5AE1"/>
    <w:rsid w:val="00CD6B1C"/>
    <w:rsid w:val="00D0017C"/>
    <w:rsid w:val="00D540DE"/>
    <w:rsid w:val="00D84697"/>
    <w:rsid w:val="00D916A1"/>
    <w:rsid w:val="00D92F3C"/>
    <w:rsid w:val="00DA37EC"/>
    <w:rsid w:val="00DA3818"/>
    <w:rsid w:val="00DC29C8"/>
    <w:rsid w:val="00DF5497"/>
    <w:rsid w:val="00E05B25"/>
    <w:rsid w:val="00E17739"/>
    <w:rsid w:val="00E332BF"/>
    <w:rsid w:val="00EB01B3"/>
    <w:rsid w:val="00EB2822"/>
    <w:rsid w:val="00EE378C"/>
    <w:rsid w:val="00F02309"/>
    <w:rsid w:val="00F1063F"/>
    <w:rsid w:val="00F4101A"/>
    <w:rsid w:val="00F712F8"/>
    <w:rsid w:val="00FA534F"/>
    <w:rsid w:val="00FA5579"/>
    <w:rsid w:val="00FD6FCD"/>
    <w:rsid w:val="00FE5BD1"/>
    <w:rsid w:val="00FF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4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7B71"/>
    <w:rPr>
      <w:color w:val="0000FF"/>
      <w:u w:val="single"/>
    </w:rPr>
  </w:style>
  <w:style w:type="table" w:styleId="TableGrid">
    <w:name w:val="Table Grid"/>
    <w:basedOn w:val="TableNormal"/>
    <w:uiPriority w:val="99"/>
    <w:rsid w:val="00317B7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C29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4A6CE7"/>
    <w:pPr>
      <w:ind w:firstLine="1496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6CE7"/>
    <w:rPr>
      <w:rFonts w:eastAsia="Times New Roman"/>
      <w:sz w:val="28"/>
      <w:szCs w:val="28"/>
      <w:lang w:val="ru-RU" w:eastAsia="ru-RU"/>
    </w:rPr>
  </w:style>
  <w:style w:type="character" w:customStyle="1" w:styleId="apple-style-span">
    <w:name w:val="apple-style-span"/>
    <w:basedOn w:val="DefaultParagraphFont"/>
    <w:uiPriority w:val="99"/>
    <w:rsid w:val="00660B7C"/>
  </w:style>
  <w:style w:type="character" w:customStyle="1" w:styleId="apple-converted-space">
    <w:name w:val="apple-converted-space"/>
    <w:basedOn w:val="DefaultParagraphFont"/>
    <w:uiPriority w:val="99"/>
    <w:rsid w:val="00660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439</TotalTime>
  <Pages>8</Pages>
  <Words>2095</Words>
  <Characters>11945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Ольга</cp:lastModifiedBy>
  <cp:revision>37</cp:revision>
  <cp:lastPrinted>2001-12-31T21:19:00Z</cp:lastPrinted>
  <dcterms:created xsi:type="dcterms:W3CDTF">2012-11-05T04:32:00Z</dcterms:created>
  <dcterms:modified xsi:type="dcterms:W3CDTF">2002-01-01T00:15:00Z</dcterms:modified>
</cp:coreProperties>
</file>